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C4" w:rsidRPr="001D50A9" w:rsidRDefault="003103C4" w:rsidP="00A937A2">
      <w:pPr>
        <w:jc w:val="center"/>
        <w:rPr>
          <w:b/>
          <w:sz w:val="28"/>
          <w:szCs w:val="28"/>
        </w:rPr>
      </w:pPr>
      <w:r w:rsidRPr="001D50A9">
        <w:rPr>
          <w:b/>
          <w:sz w:val="28"/>
          <w:szCs w:val="28"/>
        </w:rPr>
        <w:t>Технологическая карта урока</w:t>
      </w:r>
    </w:p>
    <w:p w:rsidR="003103C4" w:rsidRPr="001D50A9" w:rsidRDefault="003103C4" w:rsidP="00A937A2">
      <w:pPr>
        <w:jc w:val="center"/>
        <w:rPr>
          <w:b/>
          <w:sz w:val="28"/>
          <w:szCs w:val="28"/>
        </w:rPr>
      </w:pPr>
      <w:r w:rsidRPr="001D50A9">
        <w:rPr>
          <w:b/>
          <w:sz w:val="28"/>
          <w:szCs w:val="28"/>
        </w:rPr>
        <w:t xml:space="preserve"> «Хождение за три моря»</w:t>
      </w:r>
      <w:r>
        <w:rPr>
          <w:b/>
          <w:sz w:val="28"/>
          <w:szCs w:val="28"/>
        </w:rPr>
        <w:t>.</w:t>
      </w:r>
    </w:p>
    <w:p w:rsidR="003103C4" w:rsidRPr="004D1136" w:rsidRDefault="003103C4" w:rsidP="004D1136">
      <w:pPr>
        <w:pStyle w:val="NoSpacing"/>
        <w:rPr>
          <w:sz w:val="28"/>
          <w:szCs w:val="28"/>
        </w:rPr>
      </w:pPr>
      <w:r w:rsidRPr="00267ABD">
        <w:rPr>
          <w:sz w:val="28"/>
          <w:szCs w:val="28"/>
        </w:rPr>
        <w:t xml:space="preserve"> </w:t>
      </w:r>
      <w:r w:rsidRPr="005D341A">
        <w:rPr>
          <w:b/>
          <w:sz w:val="28"/>
          <w:szCs w:val="28"/>
        </w:rPr>
        <w:t>УМК</w:t>
      </w:r>
      <w:r>
        <w:rPr>
          <w:sz w:val="28"/>
          <w:szCs w:val="28"/>
        </w:rPr>
        <w:t xml:space="preserve"> </w:t>
      </w:r>
      <w:r w:rsidRPr="004D1136">
        <w:rPr>
          <w:sz w:val="28"/>
          <w:szCs w:val="28"/>
        </w:rPr>
        <w:t xml:space="preserve"> Е.М.Домогацких, В.Л.Введенский, А.А.Плешаков.</w:t>
      </w:r>
    </w:p>
    <w:p w:rsidR="003103C4" w:rsidRPr="004D1136" w:rsidRDefault="003103C4" w:rsidP="004D1136">
      <w:pPr>
        <w:pStyle w:val="NoSpacing"/>
        <w:rPr>
          <w:sz w:val="28"/>
          <w:szCs w:val="28"/>
        </w:rPr>
      </w:pPr>
      <w:r w:rsidRPr="004D1136">
        <w:rPr>
          <w:sz w:val="28"/>
          <w:szCs w:val="28"/>
        </w:rPr>
        <w:t>Москва «Русское слово» 2015г</w:t>
      </w:r>
    </w:p>
    <w:p w:rsidR="003103C4" w:rsidRPr="00523CB3" w:rsidRDefault="003103C4">
      <w:pPr>
        <w:rPr>
          <w:b/>
          <w:sz w:val="28"/>
          <w:szCs w:val="28"/>
        </w:rPr>
      </w:pPr>
      <w:r w:rsidRPr="00523CB3">
        <w:rPr>
          <w:b/>
          <w:sz w:val="28"/>
          <w:szCs w:val="28"/>
        </w:rPr>
        <w:t>Сапогова Валентина Петровна</w:t>
      </w:r>
    </w:p>
    <w:p w:rsidR="003103C4" w:rsidRPr="00523CB3" w:rsidRDefault="003103C4">
      <w:pPr>
        <w:rPr>
          <w:b/>
          <w:sz w:val="28"/>
          <w:szCs w:val="28"/>
        </w:rPr>
      </w:pPr>
      <w:r w:rsidRPr="00523CB3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 xml:space="preserve"> </w:t>
      </w:r>
      <w:r w:rsidRPr="00523CB3">
        <w:rPr>
          <w:b/>
          <w:sz w:val="28"/>
          <w:szCs w:val="28"/>
        </w:rPr>
        <w:t xml:space="preserve"> </w:t>
      </w:r>
      <w:r w:rsidRPr="00523CB3">
        <w:rPr>
          <w:sz w:val="28"/>
          <w:szCs w:val="28"/>
        </w:rPr>
        <w:t>география</w:t>
      </w:r>
    </w:p>
    <w:p w:rsidR="003103C4" w:rsidRPr="00F940ED" w:rsidRDefault="003103C4">
      <w:pPr>
        <w:rPr>
          <w:sz w:val="28"/>
          <w:szCs w:val="28"/>
        </w:rPr>
      </w:pPr>
      <w:r w:rsidRPr="00523CB3">
        <w:rPr>
          <w:b/>
          <w:sz w:val="28"/>
          <w:szCs w:val="28"/>
        </w:rPr>
        <w:t>Класс:</w:t>
      </w:r>
      <w:r w:rsidRPr="00F940ED">
        <w:rPr>
          <w:sz w:val="28"/>
          <w:szCs w:val="28"/>
        </w:rPr>
        <w:t>5класс.</w:t>
      </w:r>
    </w:p>
    <w:p w:rsidR="003103C4" w:rsidRPr="001A62CD" w:rsidRDefault="003103C4" w:rsidP="00F940ED">
      <w:pPr>
        <w:pStyle w:val="NoSpacing"/>
        <w:rPr>
          <w:sz w:val="28"/>
          <w:szCs w:val="28"/>
        </w:rPr>
      </w:pPr>
      <w:r w:rsidRPr="00523CB3">
        <w:rPr>
          <w:b/>
          <w:sz w:val="28"/>
          <w:szCs w:val="28"/>
        </w:rPr>
        <w:t>Тема урока</w:t>
      </w:r>
      <w:r w:rsidRPr="001A62CD">
        <w:rPr>
          <w:sz w:val="28"/>
          <w:szCs w:val="28"/>
        </w:rPr>
        <w:t xml:space="preserve">:_ «Хождение за три моря».  </w:t>
      </w:r>
    </w:p>
    <w:p w:rsidR="003103C4" w:rsidRDefault="003103C4" w:rsidP="00F940ED">
      <w:pPr>
        <w:rPr>
          <w:sz w:val="28"/>
          <w:szCs w:val="28"/>
        </w:rPr>
      </w:pPr>
      <w:r w:rsidRPr="00523CB3">
        <w:rPr>
          <w:b/>
          <w:sz w:val="28"/>
          <w:szCs w:val="28"/>
        </w:rPr>
        <w:t>Тип урока:</w:t>
      </w:r>
      <w:r w:rsidRPr="001A62CD">
        <w:rPr>
          <w:sz w:val="28"/>
          <w:szCs w:val="28"/>
        </w:rPr>
        <w:t xml:space="preserve"> урок изучение и первичное закрепление новых знаний</w:t>
      </w:r>
    </w:p>
    <w:p w:rsidR="003103C4" w:rsidRPr="00523CB3" w:rsidRDefault="003103C4" w:rsidP="00F940ED">
      <w:pPr>
        <w:rPr>
          <w:b/>
          <w:sz w:val="28"/>
          <w:szCs w:val="28"/>
        </w:rPr>
      </w:pPr>
      <w:r w:rsidRPr="00523CB3">
        <w:rPr>
          <w:b/>
          <w:sz w:val="28"/>
          <w:szCs w:val="28"/>
        </w:rPr>
        <w:t xml:space="preserve">Цели </w:t>
      </w:r>
      <w:r>
        <w:rPr>
          <w:b/>
          <w:sz w:val="28"/>
          <w:szCs w:val="28"/>
        </w:rPr>
        <w:t>урока:</w:t>
      </w:r>
    </w:p>
    <w:p w:rsidR="003103C4" w:rsidRPr="00983E7B" w:rsidRDefault="003103C4" w:rsidP="0096698E">
      <w:pPr>
        <w:pStyle w:val="NormalWeb"/>
        <w:spacing w:before="0" w:beforeAutospacing="0" w:after="133" w:afterAutospacing="0"/>
        <w:rPr>
          <w:color w:val="000000"/>
          <w:sz w:val="28"/>
          <w:szCs w:val="28"/>
        </w:rPr>
      </w:pPr>
      <w:r w:rsidRPr="00983E7B">
        <w:rPr>
          <w:b/>
          <w:bCs/>
          <w:color w:val="000000"/>
          <w:sz w:val="28"/>
          <w:szCs w:val="28"/>
        </w:rPr>
        <w:t>Образовательные:</w:t>
      </w:r>
      <w:r w:rsidRPr="00983E7B">
        <w:rPr>
          <w:color w:val="000000"/>
          <w:sz w:val="28"/>
          <w:szCs w:val="28"/>
        </w:rPr>
        <w:t> рассмотреть причины и особенности путешествия А. Никитина, познакомить учащихся с жизнью и деятельностью путешественника и раскрыть его роль в формировании представления о Индии .</w:t>
      </w:r>
    </w:p>
    <w:p w:rsidR="003103C4" w:rsidRPr="00983E7B" w:rsidRDefault="003103C4" w:rsidP="0096698E">
      <w:pPr>
        <w:pStyle w:val="NormalWeb"/>
        <w:spacing w:before="0" w:beforeAutospacing="0" w:after="133" w:afterAutospacing="0"/>
        <w:rPr>
          <w:color w:val="000000"/>
          <w:sz w:val="28"/>
          <w:szCs w:val="28"/>
        </w:rPr>
      </w:pPr>
      <w:r w:rsidRPr="00983E7B">
        <w:rPr>
          <w:b/>
          <w:bCs/>
          <w:color w:val="000000"/>
          <w:sz w:val="28"/>
          <w:szCs w:val="28"/>
        </w:rPr>
        <w:t>Развивающие:</w:t>
      </w:r>
      <w:r w:rsidRPr="00983E7B">
        <w:rPr>
          <w:color w:val="000000"/>
          <w:sz w:val="28"/>
          <w:szCs w:val="28"/>
        </w:rPr>
        <w:t> развивать умения работать в группе, дополнительной литературой и ресурсами ЭОР. Способствовать формированию географической культуры</w:t>
      </w:r>
    </w:p>
    <w:p w:rsidR="003103C4" w:rsidRPr="00983E7B" w:rsidRDefault="003103C4" w:rsidP="0096698E">
      <w:pPr>
        <w:pStyle w:val="NormalWeb"/>
        <w:spacing w:before="0" w:beforeAutospacing="0" w:after="133" w:afterAutospacing="0"/>
        <w:rPr>
          <w:color w:val="000000"/>
          <w:sz w:val="28"/>
          <w:szCs w:val="28"/>
        </w:rPr>
      </w:pPr>
      <w:r w:rsidRPr="00983E7B">
        <w:rPr>
          <w:rStyle w:val="c2"/>
          <w:color w:val="000000"/>
          <w:sz w:val="28"/>
          <w:szCs w:val="28"/>
        </w:rPr>
        <w:t>Продолжить работу над развитием интеллектуальных умений и навыков: ставить цели, анализировать и преобразовывать информацию, выделять главное, делать выводы, устанавливать причинно-следственные связи;</w:t>
      </w:r>
    </w:p>
    <w:p w:rsidR="003103C4" w:rsidRDefault="003103C4" w:rsidP="0096698E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83E7B">
        <w:rPr>
          <w:b/>
          <w:bCs/>
          <w:color w:val="000000"/>
          <w:sz w:val="28"/>
          <w:szCs w:val="28"/>
        </w:rPr>
        <w:t>Воспитательные:</w:t>
      </w:r>
      <w:r w:rsidRPr="00983E7B">
        <w:rPr>
          <w:color w:val="000000"/>
          <w:sz w:val="28"/>
          <w:szCs w:val="28"/>
        </w:rPr>
        <w:t> способствовать повышению уровню познавательного интереса к предмету, развитию кругозора, воспитывать толерантность(при работе в группе), проводить связь с современностью,</w:t>
      </w:r>
      <w:r w:rsidRPr="00983E7B">
        <w:rPr>
          <w:rStyle w:val="c2"/>
          <w:color w:val="000000"/>
          <w:sz w:val="28"/>
          <w:szCs w:val="28"/>
        </w:rPr>
        <w:t xml:space="preserve"> способствовать воспитанию умения слушать товарищей, аргументировать свою точку зрения.</w:t>
      </w:r>
    </w:p>
    <w:p w:rsidR="003103C4" w:rsidRPr="00983E7B" w:rsidRDefault="003103C4" w:rsidP="0096698E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3103C4" w:rsidRPr="00983E7B" w:rsidRDefault="003103C4" w:rsidP="0096698E">
      <w:pPr>
        <w:pStyle w:val="NormalWeb"/>
        <w:spacing w:before="0" w:beforeAutospacing="0" w:after="133" w:afterAutospacing="0"/>
        <w:rPr>
          <w:sz w:val="28"/>
          <w:szCs w:val="28"/>
        </w:rPr>
      </w:pPr>
      <w:r w:rsidRPr="00983E7B">
        <w:rPr>
          <w:b/>
          <w:sz w:val="28"/>
          <w:szCs w:val="28"/>
        </w:rPr>
        <w:t>Технологии работы с информацией:</w:t>
      </w:r>
      <w:r>
        <w:rPr>
          <w:sz w:val="28"/>
          <w:szCs w:val="28"/>
        </w:rPr>
        <w:t xml:space="preserve"> р</w:t>
      </w:r>
      <w:r w:rsidRPr="00983E7B">
        <w:rPr>
          <w:sz w:val="28"/>
          <w:szCs w:val="28"/>
        </w:rPr>
        <w:t>азвивающ</w:t>
      </w:r>
      <w:r>
        <w:rPr>
          <w:sz w:val="28"/>
          <w:szCs w:val="28"/>
        </w:rPr>
        <w:t>ая</w:t>
      </w:r>
      <w:r w:rsidRPr="00983E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3E7B">
        <w:rPr>
          <w:sz w:val="28"/>
          <w:szCs w:val="28"/>
        </w:rPr>
        <w:t>личностно-ориентированная,</w:t>
      </w:r>
      <w:r>
        <w:rPr>
          <w:sz w:val="28"/>
          <w:szCs w:val="28"/>
        </w:rPr>
        <w:t xml:space="preserve"> здоровье-</w:t>
      </w:r>
      <w:r w:rsidRPr="00983E7B">
        <w:rPr>
          <w:sz w:val="28"/>
          <w:szCs w:val="28"/>
        </w:rPr>
        <w:t>сберегающая, проблемного обучения.</w:t>
      </w:r>
    </w:p>
    <w:p w:rsidR="003103C4" w:rsidRPr="0096698E" w:rsidRDefault="003103C4" w:rsidP="0096698E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6698E">
        <w:rPr>
          <w:b/>
          <w:sz w:val="28"/>
          <w:szCs w:val="28"/>
        </w:rPr>
        <w:t>Межпредметные связи</w:t>
      </w:r>
      <w:r w:rsidRPr="009669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6698E">
        <w:rPr>
          <w:sz w:val="28"/>
          <w:szCs w:val="28"/>
        </w:rPr>
        <w:t>биология,</w:t>
      </w:r>
      <w:r>
        <w:rPr>
          <w:sz w:val="28"/>
          <w:szCs w:val="28"/>
        </w:rPr>
        <w:t xml:space="preserve"> </w:t>
      </w:r>
      <w:r w:rsidRPr="0096698E">
        <w:rPr>
          <w:sz w:val="28"/>
          <w:szCs w:val="28"/>
        </w:rPr>
        <w:t>история</w:t>
      </w:r>
    </w:p>
    <w:p w:rsidR="003103C4" w:rsidRPr="0096698E" w:rsidRDefault="003103C4" w:rsidP="0096698E">
      <w:pPr>
        <w:jc w:val="both"/>
        <w:rPr>
          <w:color w:val="000000"/>
          <w:sz w:val="28"/>
          <w:szCs w:val="28"/>
        </w:rPr>
      </w:pPr>
      <w:r w:rsidRPr="0096698E">
        <w:rPr>
          <w:b/>
          <w:sz w:val="28"/>
          <w:szCs w:val="28"/>
        </w:rPr>
        <w:t>Основные понятия,</w:t>
      </w:r>
      <w:r w:rsidRPr="0096698E">
        <w:rPr>
          <w:sz w:val="28"/>
          <w:szCs w:val="28"/>
        </w:rPr>
        <w:t xml:space="preserve"> используемые на уроке: </w:t>
      </w:r>
      <w:r w:rsidRPr="0096698E">
        <w:rPr>
          <w:color w:val="000000"/>
          <w:sz w:val="28"/>
          <w:szCs w:val="28"/>
        </w:rPr>
        <w:t>Тверь, А. Никитин, Каспийское море, Волга, Индия, Аравийское море, Персия, Черное море, Смоленск, «Хождение за три моря».</w:t>
      </w:r>
    </w:p>
    <w:p w:rsidR="003103C4" w:rsidRDefault="003103C4" w:rsidP="00F940ED">
      <w:pPr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</w:p>
    <w:p w:rsidR="003103C4" w:rsidRPr="00B129C6" w:rsidRDefault="003103C4" w:rsidP="00BD1FDB">
      <w:pPr>
        <w:rPr>
          <w:sz w:val="28"/>
          <w:szCs w:val="28"/>
        </w:rPr>
      </w:pPr>
      <w:r w:rsidRPr="00B129C6">
        <w:rPr>
          <w:b/>
          <w:sz w:val="28"/>
          <w:szCs w:val="28"/>
        </w:rPr>
        <w:t>Предметные</w:t>
      </w:r>
      <w:r w:rsidRPr="00B129C6">
        <w:rPr>
          <w:sz w:val="28"/>
          <w:szCs w:val="28"/>
        </w:rPr>
        <w:t xml:space="preserve">: </w:t>
      </w:r>
    </w:p>
    <w:p w:rsidR="003103C4" w:rsidRPr="00B129C6" w:rsidRDefault="003103C4" w:rsidP="00BD1F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29C6">
        <w:rPr>
          <w:sz w:val="28"/>
          <w:szCs w:val="28"/>
        </w:rPr>
        <w:t>в познавательной сфере:</w:t>
      </w:r>
    </w:p>
    <w:p w:rsidR="003103C4" w:rsidRPr="00B129C6" w:rsidRDefault="003103C4" w:rsidP="00BD1FDB">
      <w:pPr>
        <w:jc w:val="both"/>
        <w:rPr>
          <w:color w:val="000000"/>
          <w:sz w:val="28"/>
          <w:szCs w:val="28"/>
        </w:rPr>
      </w:pPr>
      <w:r w:rsidRPr="00B129C6">
        <w:rPr>
          <w:color w:val="000000"/>
          <w:sz w:val="28"/>
          <w:szCs w:val="28"/>
        </w:rPr>
        <w:t>1.ставить цель и планировать свои действия.</w:t>
      </w:r>
    </w:p>
    <w:p w:rsidR="003103C4" w:rsidRPr="00B129C6" w:rsidRDefault="003103C4" w:rsidP="00BD1FDB">
      <w:pPr>
        <w:rPr>
          <w:sz w:val="28"/>
          <w:szCs w:val="28"/>
        </w:rPr>
      </w:pPr>
      <w:r w:rsidRPr="00B129C6">
        <w:rPr>
          <w:sz w:val="28"/>
          <w:szCs w:val="28"/>
        </w:rPr>
        <w:t>2.называть и уметь показывать географические объекты</w:t>
      </w:r>
    </w:p>
    <w:p w:rsidR="003103C4" w:rsidRPr="00B129C6" w:rsidRDefault="003103C4" w:rsidP="00BD1FDB">
      <w:pPr>
        <w:shd w:val="clear" w:color="auto" w:fill="FFFFFF"/>
        <w:spacing w:after="133"/>
        <w:rPr>
          <w:color w:val="000000"/>
          <w:sz w:val="28"/>
          <w:szCs w:val="28"/>
        </w:rPr>
      </w:pPr>
      <w:r w:rsidRPr="00B129C6">
        <w:rPr>
          <w:color w:val="000000"/>
          <w:sz w:val="28"/>
          <w:szCs w:val="28"/>
        </w:rPr>
        <w:t>3.давать определение понятия  «моря»                                                                                           4.уметь составлять описание рисунка, карты</w:t>
      </w:r>
    </w:p>
    <w:p w:rsidR="003103C4" w:rsidRPr="00B129C6" w:rsidRDefault="003103C4" w:rsidP="00BD1FDB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B129C6">
        <w:rPr>
          <w:sz w:val="28"/>
          <w:szCs w:val="28"/>
        </w:rPr>
        <w:t xml:space="preserve"> ценностно-ориентационной сфере:</w:t>
      </w:r>
    </w:p>
    <w:p w:rsidR="003103C4" w:rsidRPr="00B129C6" w:rsidRDefault="003103C4" w:rsidP="00BD1FDB">
      <w:pPr>
        <w:rPr>
          <w:sz w:val="28"/>
          <w:szCs w:val="28"/>
        </w:rPr>
      </w:pPr>
      <w:r w:rsidRPr="00B129C6">
        <w:rPr>
          <w:sz w:val="28"/>
          <w:szCs w:val="28"/>
        </w:rPr>
        <w:t xml:space="preserve"> 1.анализировать и оценивать роль путешествия и торговли для человека</w:t>
      </w:r>
    </w:p>
    <w:p w:rsidR="003103C4" w:rsidRPr="00B129C6" w:rsidRDefault="003103C4" w:rsidP="00BD1FDB">
      <w:pPr>
        <w:shd w:val="clear" w:color="auto" w:fill="FFFFFF"/>
        <w:spacing w:after="133"/>
        <w:rPr>
          <w:color w:val="000000"/>
          <w:sz w:val="28"/>
          <w:szCs w:val="28"/>
        </w:rPr>
      </w:pPr>
      <w:r w:rsidRPr="00B129C6">
        <w:rPr>
          <w:color w:val="000000"/>
          <w:sz w:val="28"/>
          <w:szCs w:val="28"/>
        </w:rPr>
        <w:t xml:space="preserve"> 2.оценивать роль географических</w:t>
      </w:r>
      <w:r>
        <w:rPr>
          <w:color w:val="000000"/>
          <w:sz w:val="28"/>
          <w:szCs w:val="28"/>
        </w:rPr>
        <w:t xml:space="preserve"> знаний о Тверской реке Волге, </w:t>
      </w:r>
      <w:r w:rsidRPr="00B129C6">
        <w:rPr>
          <w:color w:val="000000"/>
          <w:sz w:val="28"/>
          <w:szCs w:val="28"/>
        </w:rPr>
        <w:t xml:space="preserve"> о странах </w:t>
      </w:r>
      <w:r>
        <w:rPr>
          <w:color w:val="000000"/>
          <w:sz w:val="28"/>
          <w:szCs w:val="28"/>
        </w:rPr>
        <w:t xml:space="preserve">      (</w:t>
      </w:r>
      <w:r w:rsidRPr="00B129C6">
        <w:rPr>
          <w:color w:val="000000"/>
          <w:sz w:val="28"/>
          <w:szCs w:val="28"/>
        </w:rPr>
        <w:t>Индии).</w:t>
      </w:r>
    </w:p>
    <w:p w:rsidR="003103C4" w:rsidRDefault="003103C4" w:rsidP="00BD1FDB">
      <w:pPr>
        <w:shd w:val="clear" w:color="auto" w:fill="FFFFFF"/>
        <w:spacing w:after="133"/>
        <w:rPr>
          <w:sz w:val="28"/>
          <w:szCs w:val="28"/>
        </w:rPr>
      </w:pPr>
      <w:r w:rsidRPr="00B129C6">
        <w:rPr>
          <w:b/>
          <w:sz w:val="28"/>
          <w:szCs w:val="28"/>
        </w:rPr>
        <w:t>Личностные</w:t>
      </w:r>
      <w:r w:rsidRPr="00B129C6">
        <w:rPr>
          <w:sz w:val="28"/>
          <w:szCs w:val="28"/>
        </w:rPr>
        <w:t>: развитие познавательных мотивов.</w:t>
      </w:r>
    </w:p>
    <w:p w:rsidR="003103C4" w:rsidRPr="00B129C6" w:rsidRDefault="003103C4" w:rsidP="00B129C6">
      <w:pPr>
        <w:pStyle w:val="NoSpacing"/>
        <w:rPr>
          <w:b/>
          <w:sz w:val="28"/>
          <w:szCs w:val="28"/>
        </w:rPr>
      </w:pPr>
      <w:r w:rsidRPr="00B129C6">
        <w:rPr>
          <w:b/>
          <w:sz w:val="28"/>
          <w:szCs w:val="28"/>
        </w:rPr>
        <w:t>Метапредметные:</w:t>
      </w:r>
    </w:p>
    <w:p w:rsidR="003103C4" w:rsidRPr="00B129C6" w:rsidRDefault="003103C4" w:rsidP="00B129C6">
      <w:pPr>
        <w:jc w:val="both"/>
        <w:rPr>
          <w:color w:val="000000"/>
          <w:sz w:val="28"/>
          <w:szCs w:val="28"/>
        </w:rPr>
      </w:pPr>
      <w:r w:rsidRPr="00B129C6">
        <w:rPr>
          <w:b/>
          <w:bCs/>
          <w:iCs/>
          <w:color w:val="000000"/>
          <w:sz w:val="28"/>
          <w:szCs w:val="28"/>
        </w:rPr>
        <w:t>Познавательные УУД:</w:t>
      </w:r>
      <w:r w:rsidRPr="00B129C6">
        <w:rPr>
          <w:b/>
          <w:bCs/>
          <w:i/>
          <w:iCs/>
          <w:color w:val="000000"/>
          <w:sz w:val="28"/>
          <w:szCs w:val="28"/>
        </w:rPr>
        <w:t> </w:t>
      </w:r>
      <w:r w:rsidRPr="00B129C6">
        <w:rPr>
          <w:color w:val="000000"/>
          <w:sz w:val="28"/>
          <w:szCs w:val="28"/>
        </w:rPr>
        <w:t>умение вести самостоятельный поиск, анализ информации, ее преобразование, умение работать с разными источниками географической информации, оценивание информации.</w:t>
      </w:r>
    </w:p>
    <w:p w:rsidR="003103C4" w:rsidRPr="00B129C6" w:rsidRDefault="003103C4" w:rsidP="00B129C6">
      <w:pPr>
        <w:jc w:val="both"/>
        <w:rPr>
          <w:color w:val="000000"/>
          <w:sz w:val="28"/>
          <w:szCs w:val="28"/>
        </w:rPr>
      </w:pPr>
      <w:r w:rsidRPr="00B129C6">
        <w:rPr>
          <w:b/>
          <w:bCs/>
          <w:iCs/>
          <w:color w:val="000000"/>
          <w:sz w:val="28"/>
          <w:szCs w:val="28"/>
        </w:rPr>
        <w:t>Регулятивные УУД</w:t>
      </w:r>
      <w:r w:rsidRPr="00B129C6">
        <w:rPr>
          <w:b/>
          <w:bCs/>
          <w:i/>
          <w:iCs/>
          <w:color w:val="000000"/>
          <w:sz w:val="28"/>
          <w:szCs w:val="28"/>
        </w:rPr>
        <w:t>: </w:t>
      </w:r>
      <w:r w:rsidRPr="00B129C6">
        <w:rPr>
          <w:color w:val="000000"/>
          <w:sz w:val="28"/>
          <w:szCs w:val="28"/>
        </w:rPr>
        <w:t>умение организовать свою деятельность, целеполагание (определять цели и задачи, выбирать средства реализации цели и применять их на практике), оценка способов достижения цели.</w:t>
      </w:r>
    </w:p>
    <w:p w:rsidR="003103C4" w:rsidRPr="00B129C6" w:rsidRDefault="003103C4" w:rsidP="00B129C6">
      <w:pPr>
        <w:jc w:val="both"/>
        <w:rPr>
          <w:b/>
          <w:bCs/>
          <w:iCs/>
          <w:color w:val="000000"/>
          <w:sz w:val="28"/>
          <w:szCs w:val="28"/>
        </w:rPr>
      </w:pPr>
      <w:r w:rsidRPr="00B129C6">
        <w:rPr>
          <w:b/>
          <w:bCs/>
          <w:iCs/>
          <w:color w:val="000000"/>
          <w:sz w:val="28"/>
          <w:szCs w:val="28"/>
        </w:rPr>
        <w:t>Коммуникативные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B129C6">
        <w:rPr>
          <w:b/>
          <w:bCs/>
          <w:iCs/>
          <w:color w:val="000000"/>
          <w:sz w:val="28"/>
          <w:szCs w:val="28"/>
        </w:rPr>
        <w:t>УУД: </w:t>
      </w:r>
    </w:p>
    <w:p w:rsidR="003103C4" w:rsidRPr="00B129C6" w:rsidRDefault="003103C4" w:rsidP="00B129C6">
      <w:pPr>
        <w:jc w:val="both"/>
        <w:rPr>
          <w:color w:val="000000"/>
          <w:sz w:val="28"/>
          <w:szCs w:val="28"/>
        </w:rPr>
      </w:pPr>
      <w:r w:rsidRPr="00B129C6">
        <w:rPr>
          <w:color w:val="000000"/>
          <w:sz w:val="28"/>
          <w:szCs w:val="28"/>
        </w:rPr>
        <w:t xml:space="preserve">-умение с достаточной полнотой и точностью выражать свои мысли в соответствии с задачами и условиями коммуникации </w:t>
      </w:r>
    </w:p>
    <w:p w:rsidR="003103C4" w:rsidRPr="00B129C6" w:rsidRDefault="003103C4" w:rsidP="00B129C6">
      <w:pPr>
        <w:jc w:val="both"/>
        <w:rPr>
          <w:color w:val="000000"/>
          <w:sz w:val="28"/>
          <w:szCs w:val="28"/>
        </w:rPr>
      </w:pPr>
      <w:r w:rsidRPr="00B129C6">
        <w:rPr>
          <w:color w:val="000000"/>
          <w:sz w:val="28"/>
          <w:szCs w:val="28"/>
        </w:rPr>
        <w:t>-умение работать в группах, выслушивать мнение других, отстаивать собственную точку зрения</w:t>
      </w:r>
    </w:p>
    <w:p w:rsidR="003103C4" w:rsidRPr="00B129C6" w:rsidRDefault="003103C4" w:rsidP="00B129C6">
      <w:pPr>
        <w:jc w:val="both"/>
        <w:rPr>
          <w:color w:val="000000"/>
          <w:sz w:val="28"/>
          <w:szCs w:val="28"/>
        </w:rPr>
      </w:pPr>
      <w:r w:rsidRPr="00B129C6">
        <w:rPr>
          <w:b/>
          <w:bCs/>
          <w:iCs/>
          <w:color w:val="000000"/>
          <w:sz w:val="28"/>
          <w:szCs w:val="28"/>
        </w:rPr>
        <w:t>Личностные УУД:</w:t>
      </w:r>
    </w:p>
    <w:p w:rsidR="003103C4" w:rsidRPr="00B129C6" w:rsidRDefault="003103C4" w:rsidP="00B129C6">
      <w:pPr>
        <w:jc w:val="both"/>
        <w:rPr>
          <w:color w:val="000000"/>
          <w:sz w:val="28"/>
          <w:szCs w:val="28"/>
        </w:rPr>
      </w:pPr>
      <w:r w:rsidRPr="00B129C6">
        <w:rPr>
          <w:color w:val="000000"/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3103C4" w:rsidRPr="00B129C6" w:rsidRDefault="003103C4" w:rsidP="00B129C6">
      <w:pPr>
        <w:jc w:val="both"/>
        <w:rPr>
          <w:color w:val="000000"/>
          <w:sz w:val="28"/>
          <w:szCs w:val="28"/>
        </w:rPr>
      </w:pPr>
      <w:r w:rsidRPr="00B129C6">
        <w:rPr>
          <w:color w:val="000000"/>
          <w:sz w:val="28"/>
          <w:szCs w:val="28"/>
        </w:rPr>
        <w:t>- формирование ответственного отношение к учению, готовности и способности к саморазвитию и самообразованию на основе мотивации к обучению и познанию;</w:t>
      </w:r>
    </w:p>
    <w:p w:rsidR="003103C4" w:rsidRPr="00B129C6" w:rsidRDefault="003103C4" w:rsidP="00B129C6">
      <w:pPr>
        <w:jc w:val="both"/>
        <w:rPr>
          <w:color w:val="000000"/>
          <w:sz w:val="28"/>
          <w:szCs w:val="28"/>
        </w:rPr>
      </w:pPr>
      <w:r w:rsidRPr="00B129C6">
        <w:rPr>
          <w:color w:val="000000"/>
          <w:sz w:val="28"/>
          <w:szCs w:val="28"/>
        </w:rPr>
        <w:t>- формирование познавательной и информационной культуры;</w:t>
      </w:r>
    </w:p>
    <w:p w:rsidR="003103C4" w:rsidRPr="00B129C6" w:rsidRDefault="003103C4" w:rsidP="00B129C6">
      <w:pPr>
        <w:jc w:val="both"/>
        <w:rPr>
          <w:color w:val="000000"/>
          <w:sz w:val="28"/>
          <w:szCs w:val="28"/>
        </w:rPr>
      </w:pPr>
      <w:r w:rsidRPr="00B129C6">
        <w:rPr>
          <w:color w:val="000000"/>
          <w:sz w:val="28"/>
          <w:szCs w:val="28"/>
        </w:rPr>
        <w:t>- формирование толерантности как нормы осознанного и доброжелательного отношения к другому человеку, его мнению, мировоззрению;</w:t>
      </w:r>
    </w:p>
    <w:p w:rsidR="003103C4" w:rsidRPr="00B129C6" w:rsidRDefault="003103C4" w:rsidP="00B129C6">
      <w:pPr>
        <w:jc w:val="both"/>
        <w:rPr>
          <w:color w:val="000000"/>
          <w:sz w:val="28"/>
          <w:szCs w:val="28"/>
        </w:rPr>
      </w:pPr>
      <w:r w:rsidRPr="00B129C6">
        <w:rPr>
          <w:color w:val="000000"/>
          <w:sz w:val="28"/>
          <w:szCs w:val="28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103C4" w:rsidRPr="00A937A2" w:rsidRDefault="003103C4" w:rsidP="00523CB3">
      <w:pPr>
        <w:shd w:val="clear" w:color="auto" w:fill="FFFFFF"/>
        <w:spacing w:after="133"/>
        <w:rPr>
          <w:sz w:val="28"/>
          <w:szCs w:val="28"/>
        </w:rPr>
      </w:pPr>
      <w:r w:rsidRPr="00523CB3">
        <w:rPr>
          <w:sz w:val="28"/>
          <w:szCs w:val="28"/>
        </w:rPr>
        <w:t>Организация пространства</w:t>
      </w:r>
      <w:r>
        <w:rPr>
          <w:sz w:val="28"/>
          <w:szCs w:val="28"/>
        </w:rPr>
        <w:t xml:space="preserve">:                                                                        </w:t>
      </w:r>
      <w:r w:rsidRPr="00523CB3">
        <w:rPr>
          <w:b/>
          <w:sz w:val="28"/>
          <w:szCs w:val="28"/>
        </w:rPr>
        <w:t>Ресурсы:</w:t>
      </w:r>
      <w:r w:rsidRPr="00523CB3">
        <w:rPr>
          <w:sz w:val="24"/>
          <w:szCs w:val="24"/>
        </w:rPr>
        <w:t xml:space="preserve"> </w:t>
      </w:r>
      <w:r w:rsidRPr="005D341A">
        <w:rPr>
          <w:b/>
          <w:sz w:val="28"/>
          <w:szCs w:val="28"/>
        </w:rPr>
        <w:t>Основные</w:t>
      </w:r>
      <w:r w:rsidRPr="00523CB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 w:rsidRPr="00523CB3">
        <w:rPr>
          <w:sz w:val="28"/>
          <w:szCs w:val="28"/>
        </w:rPr>
        <w:t>учебник Е.М.Домогацких,</w:t>
      </w:r>
      <w:r>
        <w:rPr>
          <w:sz w:val="28"/>
          <w:szCs w:val="28"/>
        </w:rPr>
        <w:t xml:space="preserve"> </w:t>
      </w:r>
      <w:r w:rsidRPr="00523CB3">
        <w:rPr>
          <w:sz w:val="28"/>
          <w:szCs w:val="28"/>
        </w:rPr>
        <w:t>В.Л.Введенский,</w:t>
      </w:r>
      <w:r>
        <w:rPr>
          <w:sz w:val="28"/>
          <w:szCs w:val="28"/>
        </w:rPr>
        <w:t xml:space="preserve"> </w:t>
      </w:r>
      <w:r w:rsidRPr="00523CB3">
        <w:rPr>
          <w:sz w:val="28"/>
          <w:szCs w:val="28"/>
        </w:rPr>
        <w:t>А.А.Плешаков.</w:t>
      </w:r>
      <w:r>
        <w:rPr>
          <w:sz w:val="28"/>
          <w:szCs w:val="28"/>
        </w:rPr>
        <w:t xml:space="preserve"> </w:t>
      </w:r>
      <w:r w:rsidRPr="00523CB3">
        <w:rPr>
          <w:sz w:val="28"/>
          <w:szCs w:val="28"/>
        </w:rPr>
        <w:t>Москва «Русское слово» 2015г.</w:t>
      </w:r>
      <w:r>
        <w:rPr>
          <w:sz w:val="28"/>
          <w:szCs w:val="28"/>
        </w:rPr>
        <w:t xml:space="preserve">                                                   </w:t>
      </w:r>
      <w:r w:rsidRPr="005D341A">
        <w:rPr>
          <w:b/>
          <w:sz w:val="28"/>
          <w:szCs w:val="28"/>
        </w:rPr>
        <w:t>Дополнительные:</w:t>
      </w:r>
      <w:r w:rsidRPr="00523CB3">
        <w:rPr>
          <w:sz w:val="28"/>
          <w:szCs w:val="28"/>
        </w:rPr>
        <w:t xml:space="preserve"> мультимедийное оборудование, презентация «Хождение за три моря», контурная карта, рабочая тетрадь, настенная карта, атлас, видеофильм «Хождение за три моря</w:t>
      </w:r>
      <w:r>
        <w:rPr>
          <w:sz w:val="28"/>
          <w:szCs w:val="28"/>
        </w:rPr>
        <w:t>», картина А.Никитин в Индии, рисунок солнца.</w:t>
      </w:r>
    </w:p>
    <w:tbl>
      <w:tblPr>
        <w:tblpPr w:leftFromText="180" w:rightFromText="180" w:vertAnchor="text" w:horzAnchor="margin" w:tblpX="-636" w:tblpY="1077"/>
        <w:tblW w:w="15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4110"/>
        <w:gridCol w:w="3969"/>
        <w:gridCol w:w="2479"/>
        <w:gridCol w:w="2552"/>
      </w:tblGrid>
      <w:tr w:rsidR="003103C4" w:rsidRPr="00DD46EB" w:rsidTr="00DF22E0">
        <w:trPr>
          <w:trHeight w:val="726"/>
        </w:trPr>
        <w:tc>
          <w:tcPr>
            <w:tcW w:w="2802" w:type="dxa"/>
            <w:vMerge w:val="restart"/>
          </w:tcPr>
          <w:p w:rsidR="003103C4" w:rsidRPr="00DD46EB" w:rsidRDefault="003103C4" w:rsidP="00906C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D46EB">
              <w:rPr>
                <w:bCs/>
                <w:sz w:val="24"/>
                <w:szCs w:val="24"/>
              </w:rPr>
              <w:t>Дидактическая</w:t>
            </w:r>
            <w:r w:rsidRPr="00DD46EB">
              <w:rPr>
                <w:sz w:val="24"/>
                <w:szCs w:val="24"/>
              </w:rPr>
              <w:br/>
            </w:r>
            <w:r w:rsidRPr="00DD46EB">
              <w:rPr>
                <w:bCs/>
                <w:sz w:val="24"/>
                <w:szCs w:val="24"/>
              </w:rPr>
              <w:t xml:space="preserve">структура </w:t>
            </w:r>
            <w:r w:rsidRPr="00DD46EB">
              <w:rPr>
                <w:sz w:val="24"/>
                <w:szCs w:val="24"/>
              </w:rPr>
              <w:br/>
            </w:r>
            <w:r w:rsidRPr="00DD46EB">
              <w:rPr>
                <w:bCs/>
                <w:sz w:val="24"/>
                <w:szCs w:val="24"/>
              </w:rPr>
              <w:t>урока</w:t>
            </w:r>
          </w:p>
        </w:tc>
        <w:tc>
          <w:tcPr>
            <w:tcW w:w="4110" w:type="dxa"/>
            <w:vMerge w:val="restart"/>
          </w:tcPr>
          <w:p w:rsidR="003103C4" w:rsidRPr="00DD46EB" w:rsidRDefault="003103C4" w:rsidP="00906CB8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DD46EB">
              <w:rPr>
                <w:bCs/>
                <w:sz w:val="24"/>
                <w:szCs w:val="24"/>
              </w:rPr>
              <w:t>Деятельность</w:t>
            </w:r>
            <w:r w:rsidRPr="00DD46EB">
              <w:rPr>
                <w:sz w:val="24"/>
                <w:szCs w:val="24"/>
              </w:rPr>
              <w:br/>
            </w:r>
            <w:r w:rsidRPr="00DD46EB">
              <w:rPr>
                <w:bCs/>
                <w:sz w:val="24"/>
                <w:szCs w:val="24"/>
              </w:rPr>
              <w:t>учителя</w:t>
            </w:r>
          </w:p>
          <w:p w:rsidR="003103C4" w:rsidRPr="00DD46EB" w:rsidRDefault="003103C4" w:rsidP="00906C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D46EB">
              <w:rPr>
                <w:bCs/>
                <w:sz w:val="24"/>
                <w:szCs w:val="24"/>
              </w:rPr>
              <w:t>( Задания, которые приведут к достижению запланированных результатов).</w:t>
            </w:r>
          </w:p>
        </w:tc>
        <w:tc>
          <w:tcPr>
            <w:tcW w:w="3969" w:type="dxa"/>
            <w:vMerge w:val="restart"/>
          </w:tcPr>
          <w:p w:rsidR="003103C4" w:rsidRPr="00DD46EB" w:rsidRDefault="003103C4" w:rsidP="00906C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D46EB">
              <w:rPr>
                <w:bCs/>
                <w:sz w:val="24"/>
                <w:szCs w:val="24"/>
              </w:rPr>
              <w:t>Деятельность</w:t>
            </w:r>
            <w:r w:rsidRPr="00DD46EB">
              <w:rPr>
                <w:sz w:val="24"/>
                <w:szCs w:val="24"/>
              </w:rPr>
              <w:br/>
            </w:r>
            <w:r w:rsidRPr="00DD46EB">
              <w:rPr>
                <w:bCs/>
                <w:sz w:val="24"/>
                <w:szCs w:val="24"/>
              </w:rPr>
              <w:t>учеников</w:t>
            </w:r>
          </w:p>
        </w:tc>
        <w:tc>
          <w:tcPr>
            <w:tcW w:w="5031" w:type="dxa"/>
            <w:gridSpan w:val="2"/>
            <w:tcBorders>
              <w:bottom w:val="single" w:sz="4" w:space="0" w:color="auto"/>
            </w:tcBorders>
          </w:tcPr>
          <w:p w:rsidR="003103C4" w:rsidRPr="00DD46EB" w:rsidRDefault="003103C4" w:rsidP="00906C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103C4" w:rsidRPr="00DD46EB" w:rsidTr="00DF22E0">
        <w:trPr>
          <w:gridAfter w:val="1"/>
          <w:wAfter w:w="2552" w:type="dxa"/>
          <w:trHeight w:val="946"/>
        </w:trPr>
        <w:tc>
          <w:tcPr>
            <w:tcW w:w="2802" w:type="dxa"/>
            <w:vMerge/>
          </w:tcPr>
          <w:p w:rsidR="003103C4" w:rsidRPr="00DD46EB" w:rsidRDefault="003103C4" w:rsidP="00906CB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103C4" w:rsidRPr="00DD46EB" w:rsidRDefault="003103C4" w:rsidP="00906CB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103C4" w:rsidRPr="00DD46EB" w:rsidRDefault="003103C4" w:rsidP="00906CB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:rsidR="003103C4" w:rsidRPr="00DD46EB" w:rsidRDefault="003103C4" w:rsidP="00906C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103C4" w:rsidRPr="00DD46EB" w:rsidTr="00DF22E0">
        <w:trPr>
          <w:gridAfter w:val="1"/>
          <w:wAfter w:w="2552" w:type="dxa"/>
          <w:trHeight w:val="1697"/>
        </w:trPr>
        <w:tc>
          <w:tcPr>
            <w:tcW w:w="2802" w:type="dxa"/>
          </w:tcPr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4110" w:type="dxa"/>
          </w:tcPr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Приветствие учащихся, проверка присутствующих</w:t>
            </w:r>
          </w:p>
        </w:tc>
        <w:tc>
          <w:tcPr>
            <w:tcW w:w="3969" w:type="dxa"/>
          </w:tcPr>
          <w:p w:rsidR="003103C4" w:rsidRPr="00DD46EB" w:rsidRDefault="003103C4" w:rsidP="00906CB8">
            <w:pPr>
              <w:spacing w:line="213" w:lineRule="atLeast"/>
              <w:jc w:val="both"/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Организуют рабочее место.</w:t>
            </w:r>
          </w:p>
          <w:p w:rsidR="003103C4" w:rsidRPr="00DD46EB" w:rsidRDefault="003103C4" w:rsidP="00906CB8">
            <w:pPr>
              <w:spacing w:line="213" w:lineRule="atLeast"/>
              <w:jc w:val="both"/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Здороваются с учителем.</w:t>
            </w:r>
          </w:p>
          <w:p w:rsidR="003103C4" w:rsidRDefault="003103C4" w:rsidP="00906CB8">
            <w:pPr>
              <w:pStyle w:val="p1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Проверяют готовность к уроку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3103C4" w:rsidRPr="00DD46EB" w:rsidRDefault="003103C4" w:rsidP="00906C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103C4" w:rsidRPr="00DD46EB" w:rsidTr="00DF22E0">
        <w:trPr>
          <w:gridAfter w:val="1"/>
          <w:wAfter w:w="2552" w:type="dxa"/>
          <w:trHeight w:val="1551"/>
        </w:trPr>
        <w:tc>
          <w:tcPr>
            <w:tcW w:w="2802" w:type="dxa"/>
          </w:tcPr>
          <w:p w:rsidR="003103C4" w:rsidRPr="00DD46EB" w:rsidRDefault="003103C4" w:rsidP="00906CB8">
            <w:pPr>
              <w:ind w:right="-23"/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Этап 1.Актуализация опорных знаний по теме «Хождение за три моря».</w:t>
            </w:r>
          </w:p>
          <w:p w:rsidR="003103C4" w:rsidRPr="00DD46EB" w:rsidRDefault="003103C4" w:rsidP="00906CB8">
            <w:pPr>
              <w:ind w:right="-23"/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ind w:right="-23"/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ind w:right="-23"/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ind w:right="-23"/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ind w:right="-23"/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ind w:right="-23"/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ind w:right="-23"/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ind w:right="-23"/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ind w:right="-23"/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ind w:right="-23"/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ind w:right="-23"/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ind w:right="-23"/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 xml:space="preserve">  Сегодня мы продолжаем с вами путешествовать по странам, и я  приглашаю посетить удивительное место, где вы сделаете много открытий.</w:t>
            </w:r>
          </w:p>
          <w:p w:rsidR="003103C4" w:rsidRPr="00DD46EB" w:rsidRDefault="003103C4" w:rsidP="004A7AB0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Давайте вспомним:                     Имена первых путешественников и кто они были  по профессии?                              Какая была цель путешествия?</w:t>
            </w:r>
          </w:p>
          <w:p w:rsidR="003103C4" w:rsidRPr="004A7AB0" w:rsidRDefault="003103C4" w:rsidP="004A7AB0">
            <w:pPr>
              <w:pStyle w:val="NormalWeb"/>
              <w:spacing w:before="0" w:beforeAutospacing="0" w:after="133" w:afterAutospacing="0"/>
              <w:rPr>
                <w:color w:val="000000"/>
              </w:rPr>
            </w:pPr>
            <w:r w:rsidRPr="004A7AB0">
              <w:rPr>
                <w:color w:val="000000"/>
              </w:rPr>
              <w:t>Кто такой Марко Поло и чем он вам запомнился с прошлого урока?</w:t>
            </w:r>
            <w:r>
              <w:rPr>
                <w:color w:val="000000"/>
              </w:rPr>
              <w:t xml:space="preserve">  </w:t>
            </w:r>
            <w:r w:rsidRPr="004A7AB0">
              <w:rPr>
                <w:color w:val="000000"/>
              </w:rPr>
              <w:t>Какие географические путешествия он совершил?</w:t>
            </w:r>
            <w:r>
              <w:rPr>
                <w:color w:val="000000"/>
              </w:rPr>
              <w:t xml:space="preserve">                                     </w:t>
            </w:r>
            <w:r w:rsidRPr="004A7AB0">
              <w:rPr>
                <w:color w:val="000000"/>
              </w:rPr>
              <w:t>Он путешествовал ради интереса</w:t>
            </w:r>
            <w:r>
              <w:rPr>
                <w:color w:val="000000"/>
              </w:rPr>
              <w:t>?</w:t>
            </w:r>
            <w:r w:rsidRPr="004A7A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4A7AB0">
              <w:rPr>
                <w:color w:val="000000"/>
              </w:rPr>
              <w:t>(он торгов</w:t>
            </w:r>
            <w:r>
              <w:rPr>
                <w:color w:val="000000"/>
              </w:rPr>
              <w:t xml:space="preserve">ал, изучал быт и природу </w:t>
            </w:r>
            <w:r w:rsidRPr="004A7AB0">
              <w:rPr>
                <w:color w:val="000000"/>
              </w:rPr>
              <w:t>стран Азии)</w:t>
            </w:r>
          </w:p>
          <w:p w:rsidR="003103C4" w:rsidRPr="00DD46EB" w:rsidRDefault="003103C4" w:rsidP="005D341A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«Книга Марко Поло»- научный отчёт или приключенческий роман?</w:t>
            </w:r>
          </w:p>
          <w:p w:rsidR="003103C4" w:rsidRDefault="003103C4" w:rsidP="004C0202">
            <w:pPr>
              <w:pStyle w:val="NormalWeb"/>
              <w:spacing w:before="0" w:beforeAutospacing="0" w:after="133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Кто такой </w:t>
            </w:r>
            <w:r w:rsidRPr="004A7AB0">
              <w:rPr>
                <w:b/>
                <w:bCs/>
                <w:color w:val="000000"/>
              </w:rPr>
              <w:t>купец</w:t>
            </w:r>
            <w:r w:rsidRPr="004A7AB0">
              <w:rPr>
                <w:color w:val="000000"/>
              </w:rPr>
              <w:t>?</w:t>
            </w:r>
            <w:r>
              <w:rPr>
                <w:color w:val="000000"/>
              </w:rPr>
              <w:t xml:space="preserve"> (такой род занятий известен из истории)             </w:t>
            </w:r>
          </w:p>
          <w:p w:rsidR="003103C4" w:rsidRPr="004C0202" w:rsidRDefault="003103C4" w:rsidP="004C0202">
            <w:pPr>
              <w:pStyle w:val="NormalWeb"/>
              <w:spacing w:before="0" w:beforeAutospacing="0" w:after="133" w:afterAutospacing="0"/>
              <w:rPr>
                <w:color w:val="000000"/>
              </w:rPr>
            </w:pPr>
            <w:r w:rsidRPr="004A7AB0">
              <w:t>Используя физическую карту Евразии совершите воображаемое путешествие от берегов Китая к берегам Европы (рабочая тетрадь</w:t>
            </w:r>
            <w:r w:rsidRPr="007E00A3">
              <w:t xml:space="preserve"> с.29).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Зачем европейцы искали путь в Китай?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Воспроизводят по памяти информацию, необходимую для решения учебной задачи.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Применяют карту и рабочую тетрадь для получения информации.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Воспроизводят текст с учетом поставленной задачи.</w:t>
            </w:r>
          </w:p>
          <w:p w:rsidR="003103C4" w:rsidRPr="009C0E7C" w:rsidRDefault="003103C4" w:rsidP="00906CB8">
            <w:pPr>
              <w:pStyle w:val="p11"/>
              <w:shd w:val="clear" w:color="auto" w:fill="FFFFFF"/>
              <w:rPr>
                <w:color w:val="000000"/>
              </w:rPr>
            </w:pPr>
            <w:r w:rsidRPr="009C0E7C">
              <w:rPr>
                <w:rStyle w:val="s1"/>
                <w:bCs/>
                <w:color w:val="000000"/>
              </w:rPr>
              <w:t>Отвечают на вопросы.</w:t>
            </w:r>
          </w:p>
          <w:p w:rsidR="003103C4" w:rsidRPr="00246EBE" w:rsidRDefault="003103C4" w:rsidP="000447BF">
            <w:pPr>
              <w:pStyle w:val="p11"/>
              <w:shd w:val="clear" w:color="auto" w:fill="FFFFFF"/>
              <w:rPr>
                <w:color w:val="000000"/>
              </w:rPr>
            </w:pPr>
            <w:r>
              <w:rPr>
                <w:rStyle w:val="s6"/>
                <w:color w:val="000000"/>
              </w:rPr>
              <w:t xml:space="preserve"> Финикийцы, Геродот, Пифей, викинги, купцы Поло.</w:t>
            </w:r>
            <w:r>
              <w:t xml:space="preserve">                         </w:t>
            </w:r>
            <w:r>
              <w:rPr>
                <w:rStyle w:val="s6"/>
                <w:color w:val="000000"/>
              </w:rPr>
              <w:t xml:space="preserve"> Устные сказания «Сага о Гренландии», от писателя Рустичано  «Книга Марко Поло о разнообразии мира».                </w:t>
            </w:r>
            <w:r w:rsidRPr="00246EBE">
              <w:rPr>
                <w:bCs/>
                <w:color w:val="000000"/>
              </w:rPr>
              <w:t xml:space="preserve"> Марко Поло был купцом из Венеции</w:t>
            </w:r>
            <w:r>
              <w:rPr>
                <w:bCs/>
                <w:color w:val="000000"/>
              </w:rPr>
              <w:t xml:space="preserve">. </w:t>
            </w:r>
            <w:r w:rsidRPr="00246EBE">
              <w:rPr>
                <w:color w:val="000000"/>
              </w:rPr>
              <w:t>По рассказам Марко Поло была написана книга, «</w:t>
            </w:r>
            <w:r w:rsidRPr="00246EBE">
              <w:rPr>
                <w:bCs/>
                <w:color w:val="000000"/>
              </w:rPr>
              <w:t>Книга Марко Поло о разнообразии мира</w:t>
            </w:r>
            <w:r w:rsidRPr="00246EBE">
              <w:rPr>
                <w:b/>
                <w:bCs/>
                <w:color w:val="000000"/>
              </w:rPr>
              <w:t>»</w:t>
            </w:r>
            <w:r w:rsidRPr="00246EBE">
              <w:rPr>
                <w:color w:val="000000"/>
              </w:rPr>
              <w:t>, которая стала важным источником знаний о странах Азии.</w:t>
            </w:r>
            <w:r>
              <w:rPr>
                <w:color w:val="000000"/>
              </w:rPr>
              <w:t xml:space="preserve">                 </w:t>
            </w:r>
            <w:r w:rsidRPr="00246EBE">
              <w:rPr>
                <w:color w:val="000000"/>
              </w:rPr>
              <w:t>Это были купцы.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3103C4" w:rsidRPr="00DD46EB" w:rsidRDefault="003103C4" w:rsidP="00906C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103C4" w:rsidRPr="00DD46EB" w:rsidTr="00DF22E0">
        <w:trPr>
          <w:gridAfter w:val="1"/>
          <w:wAfter w:w="2552" w:type="dxa"/>
          <w:trHeight w:val="58"/>
        </w:trPr>
        <w:tc>
          <w:tcPr>
            <w:tcW w:w="2802" w:type="dxa"/>
          </w:tcPr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Этап 2. Создание проблемной ситуации.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Побуждает</w:t>
            </w:r>
            <w:r w:rsidRPr="00DD46EB">
              <w:rPr>
                <w:i/>
                <w:sz w:val="24"/>
                <w:szCs w:val="24"/>
              </w:rPr>
              <w:t xml:space="preserve"> </w:t>
            </w:r>
            <w:r w:rsidRPr="00DD46EB">
              <w:rPr>
                <w:sz w:val="24"/>
                <w:szCs w:val="24"/>
              </w:rPr>
              <w:t>учащихся на создание проблемной ситуации.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На столе предметы: компас, карта, бусы, подзорная труба, чай.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Вопрос ? Что объединяет эти предметы?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b/>
                <w:sz w:val="24"/>
                <w:szCs w:val="24"/>
              </w:rPr>
              <w:t>Слайд 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46EB">
              <w:rPr>
                <w:sz w:val="24"/>
                <w:szCs w:val="24"/>
              </w:rPr>
              <w:t>Кому в г.Твери поставлен этот памятник?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 xml:space="preserve">Как вы думаете, кто такой Афанасий Никитин? </w:t>
            </w:r>
            <w:r w:rsidRPr="00DD46EB">
              <w:rPr>
                <w:b/>
                <w:sz w:val="24"/>
                <w:szCs w:val="24"/>
              </w:rPr>
              <w:t>Слайд 8.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О чём мы будем сегодня говорить? текст.54-55.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 xml:space="preserve">Тема урока? </w:t>
            </w:r>
          </w:p>
        </w:tc>
        <w:tc>
          <w:tcPr>
            <w:tcW w:w="3969" w:type="dxa"/>
          </w:tcPr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Вступают в диалог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Объясняют и формулируют тему урока.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Проговаривают и осознают значимость  решения  проблемной ситуации.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3103C4" w:rsidRPr="00DD46EB" w:rsidRDefault="003103C4" w:rsidP="00906C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103C4" w:rsidRPr="00DD46EB" w:rsidTr="00DF22E0">
        <w:trPr>
          <w:gridAfter w:val="1"/>
          <w:wAfter w:w="2552" w:type="dxa"/>
          <w:trHeight w:val="58"/>
        </w:trPr>
        <w:tc>
          <w:tcPr>
            <w:tcW w:w="2802" w:type="dxa"/>
          </w:tcPr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Этап 3. Целеполагание.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Направить учащихся на самостоятельное определение целей и задач.  Организует работу в группах.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 xml:space="preserve">1. Какая будет тема урока? 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Записываем в тетрадь: тема урока «Хождение за три моря»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Хожение (хождение) старословянское  слово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странствие</w:t>
            </w:r>
            <w:r w:rsidRPr="00DD46EB">
              <w:rPr>
                <w:sz w:val="24"/>
                <w:szCs w:val="24"/>
              </w:rPr>
              <w:t>, путешествие, жанр древнерусской литературы.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В какую загадочную страну мы поедем вместе с А.Никитиным?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Какое транспортное средство выберем и почему?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Какие товары взяли с собой русские купцы? Вспомните из истории путь «из варяг в греки»</w:t>
            </w:r>
          </w:p>
          <w:p w:rsidR="003103C4" w:rsidRPr="00DD46EB" w:rsidRDefault="003103C4" w:rsidP="00A937A2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Видеоролик (фрагмент) «Хождение за три моря».</w:t>
            </w:r>
            <w:r>
              <w:rPr>
                <w:sz w:val="24"/>
                <w:szCs w:val="24"/>
              </w:rPr>
              <w:t xml:space="preserve"> </w:t>
            </w:r>
            <w:r w:rsidRPr="00DD46EB">
              <w:rPr>
                <w:sz w:val="24"/>
                <w:szCs w:val="24"/>
              </w:rPr>
              <w:t>(Тверские купцы у Великого князя; А.Никитин; рассказ об Индии; путь по Волге.)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Физминутка для глаз</w:t>
            </w:r>
            <w:r w:rsidRPr="00DD46EB">
              <w:rPr>
                <w:sz w:val="24"/>
                <w:szCs w:val="24"/>
              </w:rPr>
              <w:t xml:space="preserve">.                   </w:t>
            </w:r>
            <w:r w:rsidRPr="00DD46EB">
              <w:rPr>
                <w:b/>
                <w:sz w:val="24"/>
                <w:szCs w:val="24"/>
              </w:rPr>
              <w:t>Слайд 10.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color w:val="000000"/>
                <w:sz w:val="24"/>
                <w:szCs w:val="24"/>
                <w:shd w:val="clear" w:color="auto" w:fill="FFFFFF"/>
              </w:rPr>
              <w:t>За молитву святых отцов наших, Господи Иисусе Христе, сыне Божий, помилуй меня, раба своего грешного Афанасия Никитина сына.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color w:val="000000"/>
                <w:sz w:val="24"/>
                <w:szCs w:val="24"/>
                <w:shd w:val="clear" w:color="auto" w:fill="FFFFFF"/>
              </w:rPr>
              <w:t>Записал я здесь про свое грешное хождение за три моря: первое море - Дербентское, дарья  Хвалисс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кая , второе море - Индийское, Д</w:t>
            </w:r>
            <w:r w:rsidRPr="00DD46EB">
              <w:rPr>
                <w:color w:val="000000"/>
                <w:sz w:val="24"/>
                <w:szCs w:val="24"/>
                <w:shd w:val="clear" w:color="auto" w:fill="FFFFFF"/>
              </w:rPr>
              <w:t>арья Гундус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танская, третье море - Черное, Д</w:t>
            </w:r>
            <w:r w:rsidRPr="00DD46EB">
              <w:rPr>
                <w:color w:val="000000"/>
                <w:sz w:val="24"/>
                <w:szCs w:val="24"/>
                <w:shd w:val="clear" w:color="auto" w:fill="FFFFFF"/>
              </w:rPr>
              <w:t>арья Стамбульская.</w:t>
            </w:r>
          </w:p>
          <w:p w:rsidR="003103C4" w:rsidRPr="00DD46EB" w:rsidRDefault="003103C4" w:rsidP="00906CB8">
            <w:pPr>
              <w:numPr>
                <w:ilvl w:val="0"/>
                <w:numId w:val="1"/>
              </w:numPr>
              <w:shd w:val="clear" w:color="auto" w:fill="FFFFFF"/>
              <w:spacing w:after="133"/>
              <w:ind w:left="0"/>
              <w:rPr>
                <w:color w:val="000000"/>
                <w:sz w:val="24"/>
                <w:szCs w:val="24"/>
              </w:rPr>
            </w:pPr>
            <w:r w:rsidRPr="00DD46EB">
              <w:rPr>
                <w:color w:val="000000"/>
                <w:sz w:val="24"/>
                <w:szCs w:val="24"/>
              </w:rPr>
              <w:t>ГРУППОВАЯ РАБОТА.</w:t>
            </w:r>
          </w:p>
          <w:p w:rsidR="003103C4" w:rsidRPr="00DD46EB" w:rsidRDefault="003103C4" w:rsidP="00906CB8">
            <w:pPr>
              <w:numPr>
                <w:ilvl w:val="0"/>
                <w:numId w:val="1"/>
              </w:numPr>
              <w:shd w:val="clear" w:color="auto" w:fill="FFFFFF"/>
              <w:spacing w:after="133"/>
              <w:ind w:left="0"/>
              <w:rPr>
                <w:color w:val="000000"/>
                <w:sz w:val="24"/>
                <w:szCs w:val="24"/>
              </w:rPr>
            </w:pPr>
            <w:r w:rsidRPr="00DD46EB">
              <w:rPr>
                <w:color w:val="000000"/>
                <w:sz w:val="24"/>
                <w:szCs w:val="24"/>
              </w:rPr>
              <w:t>1 группа -  Путешествие в Персию через первое море.</w:t>
            </w:r>
          </w:p>
          <w:p w:rsidR="003103C4" w:rsidRPr="00DD46EB" w:rsidRDefault="003103C4" w:rsidP="00906CB8">
            <w:pPr>
              <w:numPr>
                <w:ilvl w:val="0"/>
                <w:numId w:val="1"/>
              </w:numPr>
              <w:shd w:val="clear" w:color="auto" w:fill="FFFFFF"/>
              <w:spacing w:after="133"/>
              <w:ind w:left="0"/>
              <w:rPr>
                <w:color w:val="000000"/>
                <w:sz w:val="24"/>
                <w:szCs w:val="24"/>
              </w:rPr>
            </w:pPr>
            <w:r w:rsidRPr="00DD46EB">
              <w:rPr>
                <w:color w:val="000000"/>
                <w:sz w:val="24"/>
                <w:szCs w:val="24"/>
              </w:rPr>
              <w:t>Текст.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46EB">
              <w:rPr>
                <w:color w:val="000000"/>
                <w:sz w:val="24"/>
                <w:szCs w:val="24"/>
              </w:rPr>
              <w:t>с.55-56.</w:t>
            </w:r>
          </w:p>
          <w:p w:rsidR="003103C4" w:rsidRPr="00DD46EB" w:rsidRDefault="003103C4" w:rsidP="00906CB8">
            <w:pPr>
              <w:numPr>
                <w:ilvl w:val="0"/>
                <w:numId w:val="1"/>
              </w:numPr>
              <w:shd w:val="clear" w:color="auto" w:fill="FFFFFF"/>
              <w:spacing w:after="133"/>
              <w:ind w:left="0"/>
              <w:rPr>
                <w:color w:val="000000"/>
                <w:sz w:val="24"/>
                <w:szCs w:val="24"/>
              </w:rPr>
            </w:pPr>
            <w:r w:rsidRPr="00DD46EB">
              <w:rPr>
                <w:color w:val="000000"/>
                <w:sz w:val="24"/>
                <w:szCs w:val="24"/>
              </w:rPr>
              <w:t>2 группа - Путешествие в Индию через второе море.</w:t>
            </w:r>
          </w:p>
          <w:p w:rsidR="003103C4" w:rsidRPr="00DD46EB" w:rsidRDefault="003103C4" w:rsidP="00906CB8">
            <w:pPr>
              <w:numPr>
                <w:ilvl w:val="0"/>
                <w:numId w:val="1"/>
              </w:numPr>
              <w:shd w:val="clear" w:color="auto" w:fill="FFFFFF"/>
              <w:spacing w:after="133"/>
              <w:ind w:left="0"/>
              <w:rPr>
                <w:color w:val="000000"/>
                <w:sz w:val="24"/>
                <w:szCs w:val="24"/>
              </w:rPr>
            </w:pPr>
            <w:r w:rsidRPr="00DD46EB">
              <w:rPr>
                <w:color w:val="000000"/>
                <w:sz w:val="24"/>
                <w:szCs w:val="24"/>
              </w:rPr>
              <w:t>Текст с.56.</w:t>
            </w:r>
          </w:p>
          <w:p w:rsidR="003103C4" w:rsidRPr="00DD46EB" w:rsidRDefault="003103C4" w:rsidP="00906CB8">
            <w:pPr>
              <w:numPr>
                <w:ilvl w:val="0"/>
                <w:numId w:val="1"/>
              </w:numPr>
              <w:shd w:val="clear" w:color="auto" w:fill="FFFFFF"/>
              <w:spacing w:after="133"/>
              <w:ind w:left="0"/>
              <w:rPr>
                <w:color w:val="000000"/>
                <w:sz w:val="24"/>
                <w:szCs w:val="24"/>
              </w:rPr>
            </w:pPr>
            <w:r w:rsidRPr="00DD46EB">
              <w:rPr>
                <w:color w:val="000000"/>
                <w:sz w:val="24"/>
                <w:szCs w:val="24"/>
              </w:rPr>
              <w:t>3 группа - Обратный путь Афанасия Никитина через третье море.</w:t>
            </w:r>
          </w:p>
          <w:p w:rsidR="003103C4" w:rsidRPr="00DD46EB" w:rsidRDefault="003103C4" w:rsidP="00906CB8">
            <w:pPr>
              <w:numPr>
                <w:ilvl w:val="0"/>
                <w:numId w:val="1"/>
              </w:numPr>
              <w:shd w:val="clear" w:color="auto" w:fill="FFFFFF"/>
              <w:spacing w:after="133"/>
              <w:ind w:left="0"/>
              <w:rPr>
                <w:color w:val="000000"/>
                <w:sz w:val="24"/>
                <w:szCs w:val="24"/>
              </w:rPr>
            </w:pPr>
            <w:r w:rsidRPr="00DD46EB">
              <w:rPr>
                <w:color w:val="000000"/>
                <w:sz w:val="24"/>
                <w:szCs w:val="24"/>
              </w:rPr>
              <w:t>Текст с.56-57.</w:t>
            </w:r>
          </w:p>
          <w:p w:rsidR="003103C4" w:rsidRPr="00DD46EB" w:rsidRDefault="003103C4" w:rsidP="00906CB8">
            <w:pPr>
              <w:numPr>
                <w:ilvl w:val="0"/>
                <w:numId w:val="1"/>
              </w:numPr>
              <w:shd w:val="clear" w:color="auto" w:fill="FFFFFF"/>
              <w:spacing w:after="133"/>
              <w:ind w:left="0"/>
              <w:rPr>
                <w:color w:val="000000"/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Работа  на контурных картах.</w:t>
            </w:r>
          </w:p>
          <w:p w:rsidR="003103C4" w:rsidRPr="00DD46EB" w:rsidRDefault="003103C4" w:rsidP="006B64A2">
            <w:pPr>
              <w:numPr>
                <w:ilvl w:val="0"/>
                <w:numId w:val="1"/>
              </w:numPr>
              <w:shd w:val="clear" w:color="auto" w:fill="FFFFFF"/>
              <w:spacing w:after="133"/>
              <w:ind w:left="0"/>
              <w:rPr>
                <w:color w:val="000000"/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Историческое и современное название морей, за которые ходил А.Никитин.                            Используя учебник с.55,атлас с.32,нанести маршрут на контурную карту.</w:t>
            </w:r>
            <w:r w:rsidRPr="00DD46EB">
              <w:rPr>
                <w:color w:val="000000"/>
                <w:sz w:val="24"/>
                <w:szCs w:val="24"/>
              </w:rPr>
              <w:t xml:space="preserve">                                       Физпауза: звучит расслабляющая музыка</w:t>
            </w:r>
          </w:p>
          <w:p w:rsidR="003103C4" w:rsidRPr="00DD46EB" w:rsidRDefault="003103C4" w:rsidP="00906CB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D46EB">
              <w:rPr>
                <w:color w:val="000000"/>
                <w:sz w:val="24"/>
                <w:szCs w:val="24"/>
              </w:rPr>
              <w:t>Анализ результата.</w:t>
            </w:r>
          </w:p>
          <w:p w:rsidR="003103C4" w:rsidRPr="00DD46EB" w:rsidRDefault="003103C4" w:rsidP="00F945F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D46EB">
              <w:rPr>
                <w:color w:val="000000"/>
                <w:sz w:val="24"/>
                <w:szCs w:val="24"/>
              </w:rPr>
              <w:t xml:space="preserve"> Видеоролик (фрагмент) «Хождение за три моря» (А.Никитин в Индии)  </w:t>
            </w:r>
            <w:r w:rsidRPr="00DD46EB">
              <w:rPr>
                <w:b/>
                <w:bCs/>
                <w:color w:val="000000"/>
                <w:sz w:val="24"/>
                <w:szCs w:val="24"/>
              </w:rPr>
              <w:t xml:space="preserve">Слайд12  </w:t>
            </w:r>
            <w:r w:rsidRPr="00DD46EB">
              <w:rPr>
                <w:b/>
                <w:bCs/>
                <w:color w:val="000000"/>
              </w:rPr>
              <w:t xml:space="preserve">                                                     </w:t>
            </w:r>
            <w:r w:rsidRPr="00DD46EB">
              <w:rPr>
                <w:color w:val="000000"/>
                <w:sz w:val="24"/>
                <w:szCs w:val="24"/>
              </w:rPr>
              <w:t xml:space="preserve">Цель путешествия А.Никитина  в Индию?                                        </w:t>
            </w:r>
            <w:r w:rsidRPr="00DD46EB">
              <w:rPr>
                <w:b/>
                <w:bCs/>
                <w:color w:val="000000"/>
                <w:sz w:val="24"/>
                <w:szCs w:val="24"/>
              </w:rPr>
              <w:t xml:space="preserve">Слайд 14-26                            </w:t>
            </w:r>
            <w:r w:rsidRPr="00DD46EB">
              <w:rPr>
                <w:color w:val="000000"/>
                <w:sz w:val="24"/>
                <w:szCs w:val="24"/>
              </w:rPr>
              <w:t xml:space="preserve">Путешествие по Индии                    Что удивило, чем возмущался А. Никитин в Индии                           Путь домой. Маршрут путешествия. </w:t>
            </w:r>
            <w:r w:rsidRPr="00DD46EB">
              <w:rPr>
                <w:b/>
                <w:color w:val="000000"/>
                <w:sz w:val="24"/>
                <w:szCs w:val="24"/>
              </w:rPr>
              <w:t>Слайд 25.</w:t>
            </w:r>
            <w:r w:rsidRPr="00DD46EB">
              <w:rPr>
                <w:color w:val="000000"/>
                <w:sz w:val="24"/>
                <w:szCs w:val="24"/>
              </w:rPr>
              <w:t xml:space="preserve">                                           Кто обнаружил записи А. Никитина, и  напечатал книгу?                           </w:t>
            </w:r>
            <w:r w:rsidRPr="00DD46EB">
              <w:rPr>
                <w:b/>
                <w:color w:val="000000"/>
                <w:sz w:val="24"/>
                <w:szCs w:val="24"/>
              </w:rPr>
              <w:t>Слайд 26.</w:t>
            </w:r>
            <w:r w:rsidRPr="00DD46EB">
              <w:rPr>
                <w:color w:val="000000"/>
                <w:sz w:val="24"/>
                <w:szCs w:val="24"/>
              </w:rPr>
              <w:t xml:space="preserve">                                           Как называлась  книга?</w:t>
            </w:r>
          </w:p>
          <w:p w:rsidR="003103C4" w:rsidRPr="00DD46EB" w:rsidRDefault="003103C4" w:rsidP="00906CB8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Формирование новых знаний.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 xml:space="preserve"> </w:t>
            </w:r>
          </w:p>
          <w:p w:rsidR="003103C4" w:rsidRPr="00DD46EB" w:rsidRDefault="003103C4" w:rsidP="00F46C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 xml:space="preserve"> В</w:t>
            </w:r>
            <w:r w:rsidRPr="00DD46EB">
              <w:rPr>
                <w:bCs/>
                <w:iCs/>
                <w:sz w:val="24"/>
                <w:szCs w:val="24"/>
              </w:rPr>
              <w:t xml:space="preserve"> Знакомство с новыми понятиями: А.Никитин,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DD46EB">
              <w:rPr>
                <w:bCs/>
                <w:iCs/>
                <w:sz w:val="24"/>
                <w:szCs w:val="24"/>
              </w:rPr>
              <w:t>Персия ,исторические названия морей: Чёрного Аравийского,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DD46EB">
              <w:rPr>
                <w:bCs/>
                <w:iCs/>
                <w:sz w:val="24"/>
                <w:szCs w:val="24"/>
              </w:rPr>
              <w:t>Каспийского.</w:t>
            </w:r>
            <w:r w:rsidRPr="00DD46EB">
              <w:rPr>
                <w:sz w:val="24"/>
                <w:szCs w:val="24"/>
              </w:rPr>
              <w:t xml:space="preserve"> </w:t>
            </w:r>
          </w:p>
          <w:p w:rsidR="003103C4" w:rsidRPr="00DD46EB" w:rsidRDefault="003103C4" w:rsidP="00F46C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 xml:space="preserve">Род занятий А. Никитина. Историческое и современное название морей, через которые проходил маршрут путешествия     </w:t>
            </w:r>
            <w:r>
              <w:rPr>
                <w:sz w:val="24"/>
                <w:szCs w:val="24"/>
              </w:rPr>
              <w:t>в</w:t>
            </w:r>
            <w:r w:rsidRPr="00DD46EB">
              <w:rPr>
                <w:sz w:val="24"/>
                <w:szCs w:val="24"/>
              </w:rPr>
              <w:t>ырабатывают общее решение, выражают собственное мнение.</w:t>
            </w:r>
          </w:p>
          <w:p w:rsidR="003103C4" w:rsidRDefault="003103C4" w:rsidP="00906CB8">
            <w:pPr>
              <w:pStyle w:val="p1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Участвуют в обсуждении проблемных вопросов.</w:t>
            </w:r>
          </w:p>
          <w:p w:rsidR="003103C4" w:rsidRPr="00DD46EB" w:rsidRDefault="003103C4" w:rsidP="00A937A2">
            <w:pPr>
              <w:rPr>
                <w:sz w:val="24"/>
                <w:szCs w:val="24"/>
              </w:rPr>
            </w:pPr>
          </w:p>
          <w:p w:rsidR="003103C4" w:rsidRPr="00DD46EB" w:rsidRDefault="003103C4" w:rsidP="00A937A2">
            <w:pPr>
              <w:rPr>
                <w:sz w:val="24"/>
                <w:szCs w:val="24"/>
              </w:rPr>
            </w:pPr>
          </w:p>
          <w:p w:rsidR="003103C4" w:rsidRPr="00DD46EB" w:rsidRDefault="003103C4" w:rsidP="00A937A2">
            <w:pPr>
              <w:rPr>
                <w:sz w:val="24"/>
                <w:szCs w:val="24"/>
              </w:rPr>
            </w:pPr>
          </w:p>
          <w:p w:rsidR="003103C4" w:rsidRPr="00DD46EB" w:rsidRDefault="003103C4" w:rsidP="00A937A2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Преобразовывают практическую задачу в познавательную.</w:t>
            </w:r>
          </w:p>
          <w:p w:rsidR="003103C4" w:rsidRDefault="003103C4" w:rsidP="00A937A2">
            <w:pPr>
              <w:pStyle w:val="p1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Выполняют профилактические упражнения для укрепления здоровья</w:t>
            </w:r>
          </w:p>
          <w:p w:rsidR="003103C4" w:rsidRPr="00DD46EB" w:rsidRDefault="003103C4" w:rsidP="00A937A2">
            <w:pPr>
              <w:rPr>
                <w:sz w:val="24"/>
                <w:szCs w:val="24"/>
              </w:rPr>
            </w:pPr>
          </w:p>
          <w:p w:rsidR="003103C4" w:rsidRPr="00DD46EB" w:rsidRDefault="003103C4" w:rsidP="00E4428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103C4" w:rsidRPr="00DD46EB" w:rsidRDefault="003103C4" w:rsidP="00E4428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103C4" w:rsidRPr="00DD46EB" w:rsidRDefault="003103C4" w:rsidP="00E4428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103C4" w:rsidRPr="00DD46EB" w:rsidRDefault="003103C4" w:rsidP="00E4428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103C4" w:rsidRPr="00DD46EB" w:rsidRDefault="003103C4" w:rsidP="00E4428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46EB">
              <w:rPr>
                <w:color w:val="000000"/>
                <w:sz w:val="24"/>
                <w:szCs w:val="24"/>
                <w:shd w:val="clear" w:color="auto" w:fill="FFFFFF"/>
              </w:rPr>
              <w:t>Работа с картой. Устанавливают соответствие последовательность пути А.Никитина.</w:t>
            </w:r>
          </w:p>
          <w:p w:rsidR="003103C4" w:rsidRPr="00DD46EB" w:rsidRDefault="003103C4" w:rsidP="00E4428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Работа с текстом, атласом, к.</w:t>
            </w:r>
            <w:r>
              <w:rPr>
                <w:sz w:val="24"/>
                <w:szCs w:val="24"/>
              </w:rPr>
              <w:t xml:space="preserve"> </w:t>
            </w:r>
            <w:r w:rsidRPr="00DD46EB">
              <w:rPr>
                <w:sz w:val="24"/>
                <w:szCs w:val="24"/>
              </w:rPr>
              <w:t>картами.</w:t>
            </w:r>
          </w:p>
        </w:tc>
        <w:tc>
          <w:tcPr>
            <w:tcW w:w="2479" w:type="dxa"/>
          </w:tcPr>
          <w:p w:rsidR="003103C4" w:rsidRPr="00DD46EB" w:rsidRDefault="003103C4" w:rsidP="00F46C1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103C4" w:rsidRPr="00DD46EB" w:rsidTr="00DF22E0">
        <w:trPr>
          <w:gridAfter w:val="1"/>
          <w:wAfter w:w="2552" w:type="dxa"/>
          <w:trHeight w:val="58"/>
        </w:trPr>
        <w:tc>
          <w:tcPr>
            <w:tcW w:w="2802" w:type="dxa"/>
          </w:tcPr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Этап 4. Первичное усвоение. Первичное осмысление и применение знаний.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103C4" w:rsidRPr="00A62EC0" w:rsidRDefault="003103C4" w:rsidP="00DF22E0">
            <w:pPr>
              <w:pStyle w:val="p11"/>
              <w:shd w:val="clear" w:color="auto" w:fill="FFFFFF"/>
              <w:rPr>
                <w:bCs/>
                <w:color w:val="000000"/>
              </w:rPr>
            </w:pPr>
            <w:r w:rsidRPr="00DF22E0">
              <w:rPr>
                <w:rStyle w:val="s1"/>
                <w:bCs/>
                <w:color w:val="000000"/>
              </w:rPr>
              <w:t>С какими понятиями вы познакомились на сегодняшнем уроке? Давайте повторим.</w:t>
            </w:r>
            <w:r>
              <w:rPr>
                <w:rStyle w:val="s1"/>
                <w:bCs/>
                <w:color w:val="000000"/>
              </w:rPr>
              <w:t xml:space="preserve">                 </w:t>
            </w:r>
            <w:r w:rsidRPr="00DF22E0">
              <w:rPr>
                <w:bCs/>
                <w:shd w:val="clear" w:color="auto" w:fill="FFFFFF"/>
              </w:rPr>
              <w:t>Вернёмся к поставленным целям</w:t>
            </w:r>
            <w:r>
              <w:rPr>
                <w:bCs/>
                <w:shd w:val="clear" w:color="auto" w:fill="FFFFFF"/>
              </w:rPr>
              <w:t>:</w:t>
            </w:r>
            <w:r>
              <w:rPr>
                <w:bCs/>
                <w:color w:val="000000"/>
              </w:rPr>
              <w:t xml:space="preserve">   </w:t>
            </w:r>
            <w:r w:rsidRPr="00DF22E0">
              <w:rPr>
                <w:bCs/>
              </w:rPr>
              <w:t xml:space="preserve">Кто такой А. Никитин?          </w:t>
            </w:r>
            <w:r>
              <w:rPr>
                <w:bCs/>
              </w:rPr>
              <w:t xml:space="preserve">    </w:t>
            </w:r>
            <w:r w:rsidRPr="00DF22E0">
              <w:rPr>
                <w:bCs/>
              </w:rPr>
              <w:t xml:space="preserve"> Какое царство посетил А. Никитин?                                 Какие товары, привезенные из Индии, его заинтересовали?   </w:t>
            </w:r>
            <w:r>
              <w:rPr>
                <w:bCs/>
              </w:rPr>
              <w:t xml:space="preserve">     </w:t>
            </w:r>
            <w:r w:rsidRPr="00DF22E0">
              <w:rPr>
                <w:bCs/>
              </w:rPr>
              <w:t xml:space="preserve"> Через какие три моря проходило путешествие А. Никитина?</w:t>
            </w:r>
            <w:r>
              <w:rPr>
                <w:bCs/>
              </w:rPr>
              <w:t xml:space="preserve">     </w:t>
            </w:r>
            <w:r w:rsidRPr="00DF22E0">
              <w:rPr>
                <w:bCs/>
              </w:rPr>
              <w:t xml:space="preserve"> </w:t>
            </w:r>
            <w:r w:rsidRPr="00DF22E0">
              <w:rPr>
                <w:color w:val="000000"/>
              </w:rPr>
              <w:t>Почему тверские купцы могли плавать до Каспийского моря?</w:t>
            </w:r>
            <w:r w:rsidRPr="00DF22E0">
              <w:rPr>
                <w:color w:val="000000"/>
              </w:rPr>
              <w:br/>
            </w:r>
            <w:r w:rsidRPr="00DF22E0">
              <w:rPr>
                <w:bCs/>
              </w:rPr>
              <w:t xml:space="preserve">Как называется книга, написанная А.Никитиным </w:t>
            </w:r>
          </w:p>
          <w:p w:rsidR="003103C4" w:rsidRPr="00DF22E0" w:rsidRDefault="003103C4" w:rsidP="00D333A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Определите</w:t>
            </w:r>
            <w:r w:rsidRPr="00DF22E0">
              <w:rPr>
                <w:color w:val="000000"/>
                <w:sz w:val="24"/>
                <w:szCs w:val="24"/>
              </w:rPr>
              <w:t xml:space="preserve"> основные м</w:t>
            </w:r>
            <w:r>
              <w:rPr>
                <w:color w:val="000000"/>
                <w:sz w:val="24"/>
                <w:szCs w:val="24"/>
              </w:rPr>
              <w:t>аршруты путешествия и покажите</w:t>
            </w:r>
            <w:r w:rsidRPr="00DF22E0">
              <w:rPr>
                <w:color w:val="000000"/>
                <w:sz w:val="24"/>
                <w:szCs w:val="24"/>
              </w:rPr>
              <w:t xml:space="preserve"> на карте.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DF22E0">
              <w:rPr>
                <w:color w:val="000000"/>
                <w:sz w:val="24"/>
                <w:szCs w:val="24"/>
              </w:rPr>
              <w:t>Обозначить</w:t>
            </w:r>
            <w:r>
              <w:rPr>
                <w:color w:val="000000"/>
                <w:sz w:val="24"/>
                <w:szCs w:val="24"/>
              </w:rPr>
              <w:t xml:space="preserve"> маршрут до Индии </w:t>
            </w:r>
            <w:r w:rsidRPr="00DF22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DF22E0">
              <w:rPr>
                <w:color w:val="000000"/>
                <w:sz w:val="24"/>
                <w:szCs w:val="24"/>
              </w:rPr>
              <w:t>одним цветом) и (другим цветом</w:t>
            </w:r>
            <w:r>
              <w:rPr>
                <w:color w:val="000000"/>
                <w:sz w:val="24"/>
                <w:szCs w:val="24"/>
              </w:rPr>
              <w:t>)</w:t>
            </w:r>
            <w:r w:rsidRPr="00DF22E0">
              <w:rPr>
                <w:color w:val="000000"/>
                <w:sz w:val="24"/>
                <w:szCs w:val="24"/>
              </w:rPr>
              <w:t xml:space="preserve"> обратный путь.</w:t>
            </w:r>
          </w:p>
          <w:p w:rsidR="003103C4" w:rsidRPr="00D333A8" w:rsidRDefault="003103C4" w:rsidP="00D333A8">
            <w:pPr>
              <w:spacing w:after="120"/>
              <w:rPr>
                <w:color w:val="000000"/>
                <w:sz w:val="24"/>
                <w:szCs w:val="24"/>
              </w:rPr>
            </w:pPr>
            <w:r w:rsidRPr="00DF22E0">
              <w:rPr>
                <w:color w:val="000000"/>
                <w:sz w:val="24"/>
                <w:szCs w:val="24"/>
              </w:rPr>
              <w:t>Обозначить моря.</w:t>
            </w: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 w:rsidRPr="00DF22E0">
              <w:rPr>
                <w:color w:val="000000"/>
                <w:sz w:val="24"/>
                <w:szCs w:val="24"/>
              </w:rPr>
              <w:t>Показать основные пункты</w:t>
            </w:r>
            <w:r w:rsidRPr="00D333A8">
              <w:rPr>
                <w:color w:val="000000"/>
                <w:sz w:val="24"/>
                <w:szCs w:val="24"/>
              </w:rPr>
              <w:t xml:space="preserve"> встречающиеся на пути.</w:t>
            </w:r>
          </w:p>
          <w:p w:rsidR="003103C4" w:rsidRPr="00AC70CA" w:rsidRDefault="003103C4" w:rsidP="00906CB8">
            <w:pPr>
              <w:pStyle w:val="p11"/>
              <w:shd w:val="clear" w:color="auto" w:fill="FFFFFF"/>
              <w:rPr>
                <w:color w:val="000000"/>
              </w:rPr>
            </w:pPr>
            <w:r w:rsidRPr="00A675AE">
              <w:t>Организуе</w:t>
            </w:r>
            <w:r>
              <w:t xml:space="preserve">т </w:t>
            </w:r>
            <w:r w:rsidRPr="00A675AE">
              <w:t xml:space="preserve"> работу с рабочей тетра</w:t>
            </w:r>
            <w:r>
              <w:t>дью с.32(картографический практикум)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Работают с таблицей «Путешественники 13-15 веков».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color w:val="000000"/>
                <w:sz w:val="24"/>
                <w:szCs w:val="24"/>
                <w:shd w:val="clear" w:color="auto" w:fill="FFFFFF"/>
              </w:rPr>
              <w:t>Тверь, Смоленск, три моря, Волга, Персия, Индия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Анализируют, обобщают факты. Выявляют причины . Определяют возможные источники информации, анализируют и оценивают ее достоверность.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Имеют представление об историческом прошлом Твери, знают маршрут путешествия А. Никитина, знают историческую ценность путешествия, знают о значимости имени А. Никитина</w:t>
            </w:r>
          </w:p>
        </w:tc>
        <w:tc>
          <w:tcPr>
            <w:tcW w:w="2479" w:type="dxa"/>
          </w:tcPr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</w:tc>
      </w:tr>
      <w:tr w:rsidR="003103C4" w:rsidRPr="00DD46EB" w:rsidTr="00DF22E0">
        <w:trPr>
          <w:gridAfter w:val="1"/>
          <w:wAfter w:w="2552" w:type="dxa"/>
          <w:trHeight w:val="1975"/>
        </w:trPr>
        <w:tc>
          <w:tcPr>
            <w:tcW w:w="2802" w:type="dxa"/>
          </w:tcPr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Этап 5. Рефлексия (итог урока).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Формулирует выводы. Выставляет оценки за работу.</w:t>
            </w:r>
          </w:p>
          <w:p w:rsidR="003103C4" w:rsidRPr="00DD46EB" w:rsidRDefault="003103C4" w:rsidP="00906CB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D46EB">
              <w:rPr>
                <w:color w:val="000000"/>
                <w:sz w:val="24"/>
                <w:szCs w:val="24"/>
              </w:rPr>
              <w:t xml:space="preserve">Я предлагаю вам дорисовать лучи у солнца. Каждый лучик- мысль по теме урока.  </w:t>
            </w:r>
          </w:p>
          <w:p w:rsidR="003103C4" w:rsidRPr="00DD46EB" w:rsidRDefault="003103C4" w:rsidP="00906CB8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DD46EB">
              <w:rPr>
                <w:color w:val="000000"/>
                <w:sz w:val="24"/>
                <w:szCs w:val="24"/>
              </w:rPr>
              <w:t>Сегодня на уроке я узнал(а)…</w:t>
            </w:r>
          </w:p>
          <w:p w:rsidR="003103C4" w:rsidRPr="00DD46EB" w:rsidRDefault="003103C4" w:rsidP="00906CB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Выстраивают причинно-следственные связи.</w:t>
            </w:r>
          </w:p>
          <w:p w:rsidR="003103C4" w:rsidRPr="00DD46EB" w:rsidRDefault="003103C4" w:rsidP="00906CB8">
            <w:pPr>
              <w:rPr>
                <w:rStyle w:val="s12"/>
                <w:color w:val="191919"/>
                <w:sz w:val="26"/>
                <w:szCs w:val="26"/>
                <w:shd w:val="clear" w:color="auto" w:fill="FFFFFF"/>
              </w:rPr>
            </w:pPr>
            <w:r w:rsidRPr="00DD46EB">
              <w:rPr>
                <w:rStyle w:val="s11"/>
                <w:sz w:val="24"/>
                <w:szCs w:val="24"/>
                <w:shd w:val="clear" w:color="auto" w:fill="FFFFFF"/>
              </w:rPr>
              <w:t>Формулируют </w:t>
            </w:r>
            <w:r w:rsidRPr="00DD46EB">
              <w:rPr>
                <w:rStyle w:val="s12"/>
                <w:sz w:val="24"/>
                <w:szCs w:val="24"/>
                <w:shd w:val="clear" w:color="auto" w:fill="FFFFFF"/>
              </w:rPr>
              <w:t>собственное мнение и </w:t>
            </w:r>
            <w:r w:rsidRPr="00DD46EB">
              <w:rPr>
                <w:rStyle w:val="s11"/>
                <w:sz w:val="24"/>
                <w:szCs w:val="24"/>
                <w:shd w:val="clear" w:color="auto" w:fill="FFFFFF"/>
              </w:rPr>
              <w:t>аргументируют</w:t>
            </w:r>
            <w:r w:rsidRPr="00DD46EB">
              <w:rPr>
                <w:rStyle w:val="s12"/>
                <w:sz w:val="24"/>
                <w:szCs w:val="24"/>
                <w:shd w:val="clear" w:color="auto" w:fill="FFFFFF"/>
              </w:rPr>
              <w:t> его</w:t>
            </w:r>
            <w:r w:rsidRPr="00DD46EB">
              <w:rPr>
                <w:rStyle w:val="s12"/>
                <w:color w:val="191919"/>
                <w:sz w:val="26"/>
                <w:szCs w:val="26"/>
                <w:shd w:val="clear" w:color="auto" w:fill="FFFFFF"/>
              </w:rPr>
              <w:t>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Прогнозируют развитие процессов, связанных с тем, что А. Никитин считал, что торговля России с Индией будет невыгодной</w:t>
            </w:r>
          </w:p>
        </w:tc>
        <w:tc>
          <w:tcPr>
            <w:tcW w:w="2479" w:type="dxa"/>
          </w:tcPr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</w:tc>
      </w:tr>
      <w:tr w:rsidR="003103C4" w:rsidRPr="00DD46EB" w:rsidTr="00DF22E0">
        <w:trPr>
          <w:gridAfter w:val="1"/>
          <w:wAfter w:w="2552" w:type="dxa"/>
          <w:trHeight w:val="58"/>
        </w:trPr>
        <w:tc>
          <w:tcPr>
            <w:tcW w:w="2802" w:type="dxa"/>
          </w:tcPr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Этап 6. Домашнее задание.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Комментирует домашнее задание.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Пар.11.</w:t>
            </w:r>
          </w:p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С.58 от теории к практике.</w:t>
            </w:r>
          </w:p>
          <w:p w:rsidR="003103C4" w:rsidRPr="00DD46EB" w:rsidRDefault="003103C4" w:rsidP="00355ED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103C4" w:rsidRPr="00DD46EB" w:rsidRDefault="003103C4" w:rsidP="00906CB8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479" w:type="dxa"/>
          </w:tcPr>
          <w:p w:rsidR="003103C4" w:rsidRPr="00DD46EB" w:rsidRDefault="003103C4" w:rsidP="00906CB8">
            <w:pPr>
              <w:rPr>
                <w:sz w:val="24"/>
                <w:szCs w:val="24"/>
              </w:rPr>
            </w:pPr>
          </w:p>
        </w:tc>
      </w:tr>
    </w:tbl>
    <w:p w:rsidR="003103C4" w:rsidRPr="00B129C6" w:rsidRDefault="003103C4" w:rsidP="00F940ED">
      <w:pPr>
        <w:rPr>
          <w:b/>
          <w:iCs/>
          <w:sz w:val="28"/>
          <w:szCs w:val="28"/>
        </w:rPr>
      </w:pPr>
    </w:p>
    <w:p w:rsidR="003103C4" w:rsidRDefault="003103C4" w:rsidP="00F940ED">
      <w:pPr>
        <w:rPr>
          <w:b/>
          <w:iCs/>
          <w:sz w:val="28"/>
          <w:szCs w:val="28"/>
        </w:rPr>
      </w:pPr>
    </w:p>
    <w:p w:rsidR="003103C4" w:rsidRDefault="003103C4" w:rsidP="00F940ED">
      <w:pPr>
        <w:rPr>
          <w:b/>
          <w:iCs/>
          <w:sz w:val="28"/>
          <w:szCs w:val="28"/>
        </w:rPr>
      </w:pPr>
    </w:p>
    <w:p w:rsidR="003103C4" w:rsidRDefault="003103C4" w:rsidP="00F940ED">
      <w:pPr>
        <w:rPr>
          <w:b/>
          <w:iCs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127"/>
        <w:gridCol w:w="2268"/>
        <w:gridCol w:w="1701"/>
        <w:gridCol w:w="2409"/>
      </w:tblGrid>
      <w:tr w:rsidR="003103C4" w:rsidRPr="00DD46EB" w:rsidTr="00DD46EB">
        <w:tc>
          <w:tcPr>
            <w:tcW w:w="10348" w:type="dxa"/>
            <w:gridSpan w:val="5"/>
          </w:tcPr>
          <w:p w:rsidR="003103C4" w:rsidRPr="00DD46EB" w:rsidRDefault="003103C4" w:rsidP="00DD46EB">
            <w:pPr>
              <w:jc w:val="center"/>
              <w:rPr>
                <w:iCs/>
                <w:sz w:val="24"/>
                <w:szCs w:val="24"/>
              </w:rPr>
            </w:pPr>
            <w:r w:rsidRPr="00DD46EB">
              <w:rPr>
                <w:iCs/>
                <w:sz w:val="24"/>
                <w:szCs w:val="24"/>
              </w:rPr>
              <w:t>Организация деядельности на уроке</w:t>
            </w:r>
          </w:p>
        </w:tc>
      </w:tr>
      <w:tr w:rsidR="003103C4" w:rsidRPr="00DD46EB" w:rsidTr="00DD46EB">
        <w:tc>
          <w:tcPr>
            <w:tcW w:w="1843" w:type="dxa"/>
          </w:tcPr>
          <w:p w:rsidR="003103C4" w:rsidRPr="00DD46EB" w:rsidRDefault="003103C4" w:rsidP="00F940ED">
            <w:pPr>
              <w:rPr>
                <w:b/>
                <w:iCs/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Этапы урока</w:t>
            </w:r>
          </w:p>
        </w:tc>
        <w:tc>
          <w:tcPr>
            <w:tcW w:w="2127" w:type="dxa"/>
          </w:tcPr>
          <w:p w:rsidR="003103C4" w:rsidRPr="00DD46EB" w:rsidRDefault="003103C4" w:rsidP="00F940ED">
            <w:pPr>
              <w:rPr>
                <w:b/>
                <w:iCs/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2268" w:type="dxa"/>
          </w:tcPr>
          <w:p w:rsidR="003103C4" w:rsidRPr="00DD46EB" w:rsidRDefault="003103C4" w:rsidP="00F940ED">
            <w:pPr>
              <w:rPr>
                <w:b/>
                <w:iCs/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Методы, приемы, техники</w:t>
            </w:r>
          </w:p>
        </w:tc>
        <w:tc>
          <w:tcPr>
            <w:tcW w:w="1701" w:type="dxa"/>
          </w:tcPr>
          <w:p w:rsidR="003103C4" w:rsidRPr="00DD46EB" w:rsidRDefault="003103C4" w:rsidP="00F940ED">
            <w:pPr>
              <w:rPr>
                <w:b/>
                <w:iCs/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Формы работы</w:t>
            </w:r>
          </w:p>
        </w:tc>
        <w:tc>
          <w:tcPr>
            <w:tcW w:w="2409" w:type="dxa"/>
          </w:tcPr>
          <w:p w:rsidR="003103C4" w:rsidRPr="00DD46EB" w:rsidRDefault="003103C4" w:rsidP="00F940ED">
            <w:pPr>
              <w:rPr>
                <w:b/>
                <w:iCs/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Формируемые умения (результаты взаимодействия, сотрудничества)</w:t>
            </w:r>
          </w:p>
        </w:tc>
      </w:tr>
      <w:tr w:rsidR="003103C4" w:rsidRPr="00DD46EB" w:rsidTr="00DD46EB">
        <w:tc>
          <w:tcPr>
            <w:tcW w:w="1843" w:type="dxa"/>
          </w:tcPr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  <w:r w:rsidRPr="00DD46EB">
              <w:rPr>
                <w:iCs/>
                <w:sz w:val="24"/>
                <w:szCs w:val="24"/>
              </w:rPr>
              <w:t>Этап 1.Организационный момент</w:t>
            </w:r>
          </w:p>
        </w:tc>
        <w:tc>
          <w:tcPr>
            <w:tcW w:w="2127" w:type="dxa"/>
          </w:tcPr>
          <w:p w:rsidR="003103C4" w:rsidRPr="00DD46EB" w:rsidRDefault="003103C4" w:rsidP="00F940ED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  <w:r w:rsidRPr="00DD46EB">
              <w:rPr>
                <w:iCs/>
                <w:sz w:val="24"/>
                <w:szCs w:val="24"/>
              </w:rPr>
              <w:t>Психологический</w:t>
            </w: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  <w:r w:rsidRPr="00DD46EB">
              <w:rPr>
                <w:iCs/>
                <w:sz w:val="24"/>
                <w:szCs w:val="24"/>
              </w:rPr>
              <w:t>Настрой учащихся на урок</w:t>
            </w:r>
          </w:p>
        </w:tc>
        <w:tc>
          <w:tcPr>
            <w:tcW w:w="1701" w:type="dxa"/>
          </w:tcPr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3103C4" w:rsidRPr="00DD46EB" w:rsidRDefault="003103C4" w:rsidP="00DD46EB">
            <w:pPr>
              <w:pStyle w:val="p11"/>
              <w:shd w:val="clear" w:color="auto" w:fill="FFFFFF"/>
              <w:rPr>
                <w:color w:val="000000"/>
              </w:rPr>
            </w:pPr>
            <w:r w:rsidRPr="00DD46EB">
              <w:rPr>
                <w:rStyle w:val="s5"/>
                <w:color w:val="000000"/>
              </w:rPr>
              <w:t>Коммуникативные УУД: </w:t>
            </w:r>
            <w:r w:rsidRPr="00DD46EB">
              <w:rPr>
                <w:color w:val="000000"/>
              </w:rPr>
              <w:t xml:space="preserve">самоорганизация к уроку      </w:t>
            </w:r>
            <w:r w:rsidRPr="00DD46EB">
              <w:rPr>
                <w:rStyle w:val="s5"/>
                <w:color w:val="000000"/>
              </w:rPr>
              <w:t xml:space="preserve">Личностные УУД: </w:t>
            </w:r>
            <w:r w:rsidRPr="00DD46EB">
              <w:rPr>
                <w:color w:val="000000"/>
              </w:rPr>
              <w:t>установка на здоровый образ жизни;</w:t>
            </w:r>
          </w:p>
          <w:p w:rsidR="003103C4" w:rsidRPr="00DD46EB" w:rsidRDefault="003103C4" w:rsidP="00F940ED">
            <w:pPr>
              <w:rPr>
                <w:b/>
                <w:iCs/>
                <w:sz w:val="28"/>
                <w:szCs w:val="28"/>
              </w:rPr>
            </w:pPr>
          </w:p>
        </w:tc>
      </w:tr>
      <w:tr w:rsidR="003103C4" w:rsidRPr="00DD46EB" w:rsidTr="00DD46EB">
        <w:tc>
          <w:tcPr>
            <w:tcW w:w="1843" w:type="dxa"/>
          </w:tcPr>
          <w:p w:rsidR="003103C4" w:rsidRPr="00DD46EB" w:rsidRDefault="003103C4" w:rsidP="00DD46EB">
            <w:pPr>
              <w:ind w:right="-23"/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Этап 2.Актуализация опорных знаний по теме «Хождение за три моря».</w:t>
            </w:r>
          </w:p>
          <w:p w:rsidR="003103C4" w:rsidRPr="00DD46EB" w:rsidRDefault="003103C4" w:rsidP="00DD46EB">
            <w:pPr>
              <w:ind w:right="-23"/>
              <w:rPr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  <w:r w:rsidRPr="00DD46EB">
              <w:rPr>
                <w:iCs/>
                <w:sz w:val="24"/>
                <w:szCs w:val="24"/>
              </w:rPr>
              <w:t>Настенные карты: физическая карта полушарий, Азии, мультимедийное оборудование, атласы,</w:t>
            </w:r>
          </w:p>
        </w:tc>
        <w:tc>
          <w:tcPr>
            <w:tcW w:w="2268" w:type="dxa"/>
          </w:tcPr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  <w:r w:rsidRPr="00DD46EB">
              <w:rPr>
                <w:iCs/>
                <w:sz w:val="24"/>
                <w:szCs w:val="24"/>
              </w:rPr>
              <w:t>Словесный, наглядный, практический.</w:t>
            </w:r>
          </w:p>
        </w:tc>
        <w:tc>
          <w:tcPr>
            <w:tcW w:w="1701" w:type="dxa"/>
          </w:tcPr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  <w:r w:rsidRPr="00DD46EB">
              <w:rPr>
                <w:iCs/>
                <w:sz w:val="24"/>
                <w:szCs w:val="24"/>
              </w:rPr>
              <w:t>Фронтальная.</w:t>
            </w:r>
          </w:p>
        </w:tc>
        <w:tc>
          <w:tcPr>
            <w:tcW w:w="2409" w:type="dxa"/>
          </w:tcPr>
          <w:p w:rsidR="003103C4" w:rsidRPr="00DD46EB" w:rsidRDefault="003103C4" w:rsidP="00DD46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 xml:space="preserve">Регулятивные УУД: </w:t>
            </w:r>
            <w:r w:rsidRPr="00DD46EB">
              <w:rPr>
                <w:color w:val="000000"/>
                <w:sz w:val="24"/>
                <w:szCs w:val="24"/>
              </w:rPr>
              <w:t xml:space="preserve">1.Умение отвечать на вопрос                    2.Ставить учебную задачу.  </w:t>
            </w:r>
            <w:r w:rsidRPr="00DD46EB">
              <w:rPr>
                <w:sz w:val="24"/>
                <w:szCs w:val="24"/>
              </w:rPr>
              <w:t xml:space="preserve"> </w:t>
            </w:r>
            <w:r w:rsidRPr="00DD46EB">
              <w:rPr>
                <w:color w:val="000000"/>
                <w:sz w:val="24"/>
                <w:szCs w:val="24"/>
              </w:rPr>
              <w:t>3.Планировать свою деятельность под руководством учителя</w:t>
            </w:r>
          </w:p>
        </w:tc>
      </w:tr>
      <w:tr w:rsidR="003103C4" w:rsidRPr="00DD46EB" w:rsidTr="00DD46EB">
        <w:tc>
          <w:tcPr>
            <w:tcW w:w="1843" w:type="dxa"/>
          </w:tcPr>
          <w:p w:rsidR="003103C4" w:rsidRPr="00DD46EB" w:rsidRDefault="003103C4" w:rsidP="00FA0C64">
            <w:pPr>
              <w:rPr>
                <w:sz w:val="24"/>
                <w:szCs w:val="24"/>
              </w:rPr>
            </w:pPr>
          </w:p>
          <w:p w:rsidR="003103C4" w:rsidRPr="00DD46EB" w:rsidRDefault="003103C4" w:rsidP="001229B1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Этап 2. Создание проблемной ситуации.</w:t>
            </w:r>
          </w:p>
          <w:p w:rsidR="003103C4" w:rsidRPr="00DD46EB" w:rsidRDefault="003103C4" w:rsidP="00FA0C64">
            <w:pPr>
              <w:rPr>
                <w:sz w:val="24"/>
                <w:szCs w:val="24"/>
              </w:rPr>
            </w:pPr>
          </w:p>
          <w:p w:rsidR="003103C4" w:rsidRPr="00DD46EB" w:rsidRDefault="003103C4" w:rsidP="00FA0C64">
            <w:pPr>
              <w:rPr>
                <w:sz w:val="24"/>
                <w:szCs w:val="24"/>
              </w:rPr>
            </w:pPr>
          </w:p>
          <w:p w:rsidR="003103C4" w:rsidRPr="00DD46EB" w:rsidRDefault="003103C4" w:rsidP="00FA0C64">
            <w:pPr>
              <w:rPr>
                <w:sz w:val="24"/>
                <w:szCs w:val="24"/>
              </w:rPr>
            </w:pPr>
          </w:p>
          <w:p w:rsidR="003103C4" w:rsidRPr="00DD46EB" w:rsidRDefault="003103C4" w:rsidP="00FA0C64">
            <w:pPr>
              <w:rPr>
                <w:sz w:val="24"/>
                <w:szCs w:val="24"/>
              </w:rPr>
            </w:pPr>
          </w:p>
          <w:p w:rsidR="003103C4" w:rsidRPr="00DD46EB" w:rsidRDefault="003103C4" w:rsidP="00FA0C64">
            <w:pPr>
              <w:rPr>
                <w:sz w:val="24"/>
                <w:szCs w:val="24"/>
              </w:rPr>
            </w:pPr>
          </w:p>
          <w:p w:rsidR="003103C4" w:rsidRPr="00DD46EB" w:rsidRDefault="003103C4" w:rsidP="00FA0C64">
            <w:pPr>
              <w:rPr>
                <w:sz w:val="24"/>
                <w:szCs w:val="24"/>
              </w:rPr>
            </w:pPr>
          </w:p>
          <w:p w:rsidR="003103C4" w:rsidRPr="00DD46EB" w:rsidRDefault="003103C4" w:rsidP="00FA0C64">
            <w:pPr>
              <w:rPr>
                <w:sz w:val="24"/>
                <w:szCs w:val="24"/>
              </w:rPr>
            </w:pPr>
          </w:p>
          <w:p w:rsidR="003103C4" w:rsidRPr="00DD46EB" w:rsidRDefault="003103C4" w:rsidP="00FA0C64">
            <w:pPr>
              <w:rPr>
                <w:sz w:val="24"/>
                <w:szCs w:val="24"/>
              </w:rPr>
            </w:pPr>
          </w:p>
          <w:p w:rsidR="003103C4" w:rsidRPr="00DD46EB" w:rsidRDefault="003103C4" w:rsidP="00FA0C64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Этап 3. Целеполагание.</w:t>
            </w:r>
          </w:p>
          <w:p w:rsidR="003103C4" w:rsidRPr="00DD46EB" w:rsidRDefault="003103C4" w:rsidP="00FA0C64">
            <w:pPr>
              <w:rPr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103C4" w:rsidRPr="00DD46EB" w:rsidRDefault="003103C4" w:rsidP="00024136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024136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024136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024136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024136">
            <w:pPr>
              <w:rPr>
                <w:iCs/>
                <w:sz w:val="24"/>
                <w:szCs w:val="24"/>
              </w:rPr>
            </w:pPr>
            <w:r w:rsidRPr="00DD46EB">
              <w:rPr>
                <w:iCs/>
                <w:sz w:val="24"/>
                <w:szCs w:val="24"/>
              </w:rPr>
              <w:t xml:space="preserve">Мультимедийное оборудование; фрагменты фильма «Хождение за три моря»;  презентация; картина А.Никитин в Индии; бусы, чай, подзорная труба, компас. </w:t>
            </w:r>
          </w:p>
        </w:tc>
        <w:tc>
          <w:tcPr>
            <w:tcW w:w="2268" w:type="dxa"/>
          </w:tcPr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  <w:r w:rsidRPr="00DD46EB">
              <w:rPr>
                <w:iCs/>
                <w:sz w:val="24"/>
                <w:szCs w:val="24"/>
              </w:rPr>
              <w:t>Метод создания проблемной ситуации</w:t>
            </w: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  <w:r w:rsidRPr="00DD46EB">
              <w:rPr>
                <w:iCs/>
                <w:sz w:val="24"/>
                <w:szCs w:val="24"/>
              </w:rPr>
              <w:t>Метод организации и взаимодействия учащихся и накопление опыта работы в группах. Частично-поисковый, практический.</w:t>
            </w:r>
          </w:p>
        </w:tc>
        <w:tc>
          <w:tcPr>
            <w:tcW w:w="1701" w:type="dxa"/>
          </w:tcPr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  <w:r w:rsidRPr="00DD46EB">
              <w:rPr>
                <w:iCs/>
                <w:sz w:val="24"/>
                <w:szCs w:val="24"/>
              </w:rPr>
              <w:t>Фронтальная</w:t>
            </w: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  <w:r w:rsidRPr="00DD46EB">
              <w:rPr>
                <w:iCs/>
                <w:sz w:val="24"/>
                <w:szCs w:val="24"/>
              </w:rPr>
              <w:t>Групповая, фронтальная</w:t>
            </w:r>
          </w:p>
        </w:tc>
        <w:tc>
          <w:tcPr>
            <w:tcW w:w="2409" w:type="dxa"/>
          </w:tcPr>
          <w:p w:rsidR="003103C4" w:rsidRPr="00DD46EB" w:rsidRDefault="003103C4" w:rsidP="001229B1">
            <w:pPr>
              <w:rPr>
                <w:bCs/>
                <w:iCs/>
                <w:sz w:val="24"/>
                <w:szCs w:val="24"/>
              </w:rPr>
            </w:pPr>
            <w:r w:rsidRPr="00DD46EB">
              <w:rPr>
                <w:b/>
                <w:bCs/>
                <w:iCs/>
                <w:sz w:val="24"/>
                <w:szCs w:val="24"/>
              </w:rPr>
              <w:t>Личностные УУД</w:t>
            </w:r>
            <w:r w:rsidRPr="00DD46EB">
              <w:rPr>
                <w:bCs/>
                <w:iCs/>
                <w:sz w:val="24"/>
                <w:szCs w:val="24"/>
              </w:rPr>
              <w:t>: определение мотива познавательной деятельности</w:t>
            </w:r>
          </w:p>
          <w:p w:rsidR="003103C4" w:rsidRPr="00DD46EB" w:rsidRDefault="003103C4" w:rsidP="001229B1">
            <w:pPr>
              <w:rPr>
                <w:b/>
                <w:bCs/>
                <w:iCs/>
                <w:sz w:val="24"/>
                <w:szCs w:val="24"/>
              </w:rPr>
            </w:pPr>
            <w:r w:rsidRPr="00DD46EB">
              <w:rPr>
                <w:b/>
                <w:bCs/>
                <w:iCs/>
                <w:sz w:val="24"/>
                <w:szCs w:val="24"/>
              </w:rPr>
              <w:t>Коммуникативные УУД:</w:t>
            </w:r>
          </w:p>
          <w:p w:rsidR="003103C4" w:rsidRPr="00DD46EB" w:rsidRDefault="003103C4" w:rsidP="001229B1">
            <w:pPr>
              <w:rPr>
                <w:bCs/>
                <w:iCs/>
                <w:sz w:val="24"/>
                <w:szCs w:val="24"/>
              </w:rPr>
            </w:pPr>
            <w:r w:rsidRPr="00DD46EB">
              <w:rPr>
                <w:bCs/>
                <w:iCs/>
                <w:sz w:val="24"/>
                <w:szCs w:val="24"/>
              </w:rPr>
              <w:t xml:space="preserve"> Вести диалог</w:t>
            </w:r>
          </w:p>
          <w:p w:rsidR="003103C4" w:rsidRPr="00DD46EB" w:rsidRDefault="003103C4" w:rsidP="001229B1">
            <w:pPr>
              <w:rPr>
                <w:b/>
                <w:bCs/>
                <w:iCs/>
                <w:sz w:val="24"/>
                <w:szCs w:val="24"/>
              </w:rPr>
            </w:pPr>
            <w:r w:rsidRPr="00DD46EB">
              <w:rPr>
                <w:b/>
                <w:bCs/>
                <w:iCs/>
                <w:sz w:val="24"/>
                <w:szCs w:val="24"/>
              </w:rPr>
              <w:t>Познавательные УУД:</w:t>
            </w:r>
          </w:p>
          <w:p w:rsidR="003103C4" w:rsidRPr="00DD46EB" w:rsidRDefault="003103C4" w:rsidP="001229B1">
            <w:pPr>
              <w:rPr>
                <w:bCs/>
                <w:iCs/>
                <w:sz w:val="24"/>
                <w:szCs w:val="24"/>
              </w:rPr>
            </w:pPr>
            <w:r w:rsidRPr="00DD46EB">
              <w:rPr>
                <w:bCs/>
                <w:iCs/>
                <w:sz w:val="24"/>
                <w:szCs w:val="24"/>
              </w:rPr>
              <w:t>Выявление причин.</w:t>
            </w:r>
          </w:p>
          <w:p w:rsidR="003103C4" w:rsidRPr="00DD46EB" w:rsidRDefault="003103C4" w:rsidP="001229B1">
            <w:pPr>
              <w:rPr>
                <w:bCs/>
                <w:iCs/>
                <w:sz w:val="24"/>
                <w:szCs w:val="24"/>
              </w:rPr>
            </w:pPr>
          </w:p>
          <w:p w:rsidR="003103C4" w:rsidRPr="00DD46EB" w:rsidRDefault="003103C4" w:rsidP="001229B1">
            <w:pPr>
              <w:rPr>
                <w:bCs/>
                <w:iCs/>
                <w:sz w:val="24"/>
                <w:szCs w:val="24"/>
              </w:rPr>
            </w:pPr>
          </w:p>
          <w:p w:rsidR="003103C4" w:rsidRPr="00DD46EB" w:rsidRDefault="003103C4" w:rsidP="004D44F5">
            <w:pPr>
              <w:rPr>
                <w:bCs/>
                <w:iCs/>
                <w:sz w:val="24"/>
                <w:szCs w:val="24"/>
              </w:rPr>
            </w:pPr>
            <w:r w:rsidRPr="00DD46EB">
              <w:rPr>
                <w:b/>
                <w:bCs/>
                <w:iCs/>
                <w:sz w:val="24"/>
                <w:szCs w:val="24"/>
              </w:rPr>
              <w:t>Личностные УУД:</w:t>
            </w:r>
            <w:r w:rsidRPr="00DD46EB">
              <w:rPr>
                <w:bCs/>
                <w:iCs/>
                <w:sz w:val="24"/>
                <w:szCs w:val="24"/>
              </w:rPr>
              <w:t xml:space="preserve"> 1.соотносить результат деятельности  и собственный вклад в его достижение </w:t>
            </w:r>
            <w:r w:rsidRPr="00DD46EB">
              <w:rPr>
                <w:color w:val="000000"/>
                <w:sz w:val="24"/>
                <w:szCs w:val="24"/>
              </w:rPr>
              <w:t>2.установка на здоровый образ жизни</w:t>
            </w:r>
            <w:r w:rsidRPr="00DD46EB">
              <w:rPr>
                <w:color w:val="000000"/>
              </w:rPr>
              <w:t>;</w:t>
            </w:r>
          </w:p>
          <w:p w:rsidR="003103C4" w:rsidRPr="00DD46EB" w:rsidRDefault="003103C4" w:rsidP="001229B1">
            <w:pPr>
              <w:rPr>
                <w:bCs/>
                <w:iCs/>
                <w:sz w:val="24"/>
                <w:szCs w:val="24"/>
              </w:rPr>
            </w:pPr>
          </w:p>
          <w:p w:rsidR="003103C4" w:rsidRPr="00DD46EB" w:rsidRDefault="003103C4" w:rsidP="001229B1">
            <w:pPr>
              <w:rPr>
                <w:b/>
                <w:bCs/>
                <w:iCs/>
                <w:sz w:val="24"/>
                <w:szCs w:val="24"/>
              </w:rPr>
            </w:pPr>
            <w:r w:rsidRPr="00DD46EB">
              <w:rPr>
                <w:b/>
                <w:bCs/>
                <w:iCs/>
                <w:sz w:val="24"/>
                <w:szCs w:val="24"/>
              </w:rPr>
              <w:t>Регулятивные УУД</w:t>
            </w:r>
          </w:p>
          <w:p w:rsidR="003103C4" w:rsidRPr="00DD46EB" w:rsidRDefault="003103C4" w:rsidP="00E608F7">
            <w:pPr>
              <w:rPr>
                <w:bCs/>
                <w:iCs/>
                <w:sz w:val="24"/>
                <w:szCs w:val="24"/>
              </w:rPr>
            </w:pPr>
            <w:r w:rsidRPr="00DD46EB">
              <w:rPr>
                <w:bCs/>
                <w:iCs/>
                <w:sz w:val="24"/>
                <w:szCs w:val="24"/>
              </w:rPr>
              <w:t xml:space="preserve">1.Самостоятельное  формулирование учебной проблемы, определение цели учебной деятельности. </w:t>
            </w:r>
            <w:r w:rsidRPr="00DD46EB">
              <w:rPr>
                <w:color w:val="000000"/>
                <w:sz w:val="24"/>
                <w:szCs w:val="24"/>
              </w:rPr>
              <w:t>2.принимать и сохранять учебную задачу;           3.проявлять познавательную инициативу в учебном сотрудничестве.</w:t>
            </w:r>
          </w:p>
          <w:p w:rsidR="003103C4" w:rsidRPr="00DD46EB" w:rsidRDefault="003103C4" w:rsidP="001229B1">
            <w:pPr>
              <w:rPr>
                <w:bCs/>
                <w:iCs/>
                <w:sz w:val="24"/>
                <w:szCs w:val="24"/>
              </w:rPr>
            </w:pPr>
          </w:p>
          <w:p w:rsidR="003103C4" w:rsidRPr="00DD46EB" w:rsidRDefault="003103C4" w:rsidP="001229B1">
            <w:pPr>
              <w:rPr>
                <w:b/>
                <w:bCs/>
                <w:iCs/>
                <w:sz w:val="24"/>
                <w:szCs w:val="24"/>
              </w:rPr>
            </w:pPr>
            <w:r w:rsidRPr="00DD46EB">
              <w:rPr>
                <w:b/>
                <w:bCs/>
                <w:iCs/>
                <w:sz w:val="24"/>
                <w:szCs w:val="24"/>
              </w:rPr>
              <w:t>Познавательные УУД:</w:t>
            </w:r>
          </w:p>
          <w:p w:rsidR="003103C4" w:rsidRPr="00DD46EB" w:rsidRDefault="003103C4" w:rsidP="00E608F7">
            <w:pPr>
              <w:rPr>
                <w:bCs/>
                <w:iCs/>
                <w:sz w:val="24"/>
                <w:szCs w:val="24"/>
              </w:rPr>
            </w:pPr>
            <w:r w:rsidRPr="00DD46E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DD46EB">
              <w:rPr>
                <w:bCs/>
                <w:iCs/>
                <w:sz w:val="24"/>
                <w:szCs w:val="24"/>
              </w:rPr>
              <w:t xml:space="preserve">1.Умение сравнивать. Формирование умения работать с географической картой      </w:t>
            </w:r>
            <w:r w:rsidRPr="00DD46EB">
              <w:rPr>
                <w:color w:val="000000"/>
                <w:sz w:val="24"/>
                <w:szCs w:val="24"/>
              </w:rPr>
              <w:t>2.формирование целостной картины мира</w:t>
            </w:r>
          </w:p>
          <w:p w:rsidR="003103C4" w:rsidRPr="00DD46EB" w:rsidRDefault="003103C4" w:rsidP="001229B1">
            <w:pPr>
              <w:rPr>
                <w:bCs/>
                <w:iCs/>
                <w:sz w:val="24"/>
                <w:szCs w:val="24"/>
              </w:rPr>
            </w:pPr>
          </w:p>
          <w:p w:rsidR="003103C4" w:rsidRPr="00DD46EB" w:rsidRDefault="003103C4" w:rsidP="009669B4">
            <w:pPr>
              <w:rPr>
                <w:bCs/>
                <w:iCs/>
                <w:sz w:val="24"/>
                <w:szCs w:val="24"/>
              </w:rPr>
            </w:pPr>
            <w:r w:rsidRPr="00DD46EB">
              <w:rPr>
                <w:b/>
                <w:bCs/>
                <w:iCs/>
                <w:sz w:val="24"/>
                <w:szCs w:val="24"/>
              </w:rPr>
              <w:t>Коммуникативные УУД:</w:t>
            </w:r>
            <w:r w:rsidRPr="00DD46EB">
              <w:rPr>
                <w:bCs/>
                <w:iCs/>
                <w:sz w:val="24"/>
                <w:szCs w:val="24"/>
              </w:rPr>
              <w:t xml:space="preserve">                    1.Уметь работать в группе, выслушивать мнение других, отстаивать свою точку зрения.               </w:t>
            </w:r>
            <w:r w:rsidRPr="00DD46EB">
              <w:rPr>
                <w:color w:val="000000"/>
                <w:sz w:val="24"/>
                <w:szCs w:val="24"/>
              </w:rPr>
              <w:t>2.умение отвечать на вопросы            3.Умение вступать в диалог и запрашивать недостающую информацию</w:t>
            </w:r>
            <w:r w:rsidRPr="00DD46EB">
              <w:rPr>
                <w:color w:val="000000"/>
              </w:rPr>
              <w:t>.</w:t>
            </w:r>
          </w:p>
          <w:p w:rsidR="003103C4" w:rsidRPr="00DD46EB" w:rsidRDefault="003103C4" w:rsidP="001229B1">
            <w:pPr>
              <w:rPr>
                <w:bCs/>
                <w:iCs/>
                <w:sz w:val="24"/>
                <w:szCs w:val="24"/>
              </w:rPr>
            </w:pPr>
          </w:p>
          <w:p w:rsidR="003103C4" w:rsidRPr="00DD46EB" w:rsidRDefault="003103C4" w:rsidP="001229B1">
            <w:pPr>
              <w:rPr>
                <w:b/>
                <w:iCs/>
                <w:sz w:val="28"/>
                <w:szCs w:val="28"/>
              </w:rPr>
            </w:pPr>
          </w:p>
        </w:tc>
      </w:tr>
      <w:tr w:rsidR="003103C4" w:rsidRPr="00DD46EB" w:rsidTr="00DD46EB">
        <w:tc>
          <w:tcPr>
            <w:tcW w:w="1843" w:type="dxa"/>
          </w:tcPr>
          <w:p w:rsidR="003103C4" w:rsidRPr="00DD46EB" w:rsidRDefault="003103C4" w:rsidP="00DB6023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Этап 4. Первичное усвоение. Первичное осмысление и применение знаний.</w:t>
            </w:r>
          </w:p>
          <w:p w:rsidR="003103C4" w:rsidRPr="00DD46EB" w:rsidRDefault="003103C4" w:rsidP="00DB6023">
            <w:pPr>
              <w:rPr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  <w:r w:rsidRPr="00DD46EB">
              <w:rPr>
                <w:iCs/>
                <w:sz w:val="24"/>
                <w:szCs w:val="24"/>
              </w:rPr>
              <w:t>Настенные карты; картина А.Никитин в Индии; презентация.</w:t>
            </w:r>
          </w:p>
        </w:tc>
        <w:tc>
          <w:tcPr>
            <w:tcW w:w="2268" w:type="dxa"/>
          </w:tcPr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  <w:r w:rsidRPr="00DD46EB">
              <w:rPr>
                <w:iCs/>
                <w:sz w:val="24"/>
                <w:szCs w:val="24"/>
              </w:rPr>
              <w:t>Взаимодействие деятельности учителя и деятельности учащихся. Словесный, практический</w:t>
            </w:r>
          </w:p>
        </w:tc>
        <w:tc>
          <w:tcPr>
            <w:tcW w:w="1701" w:type="dxa"/>
          </w:tcPr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  <w:r w:rsidRPr="00DD46EB">
              <w:rPr>
                <w:iCs/>
                <w:sz w:val="24"/>
                <w:szCs w:val="24"/>
              </w:rPr>
              <w:t>фронтальная</w:t>
            </w:r>
          </w:p>
        </w:tc>
        <w:tc>
          <w:tcPr>
            <w:tcW w:w="2409" w:type="dxa"/>
          </w:tcPr>
          <w:p w:rsidR="003103C4" w:rsidRPr="00DD46EB" w:rsidRDefault="003103C4" w:rsidP="00A806F3">
            <w:pPr>
              <w:rPr>
                <w:bCs/>
                <w:iCs/>
                <w:sz w:val="24"/>
                <w:szCs w:val="24"/>
              </w:rPr>
            </w:pPr>
            <w:r w:rsidRPr="00DD46EB">
              <w:rPr>
                <w:b/>
                <w:bCs/>
                <w:iCs/>
                <w:sz w:val="24"/>
                <w:szCs w:val="24"/>
              </w:rPr>
              <w:t xml:space="preserve">Коммуникативные </w:t>
            </w:r>
            <w:r w:rsidRPr="00DD46EB">
              <w:rPr>
                <w:bCs/>
                <w:iCs/>
                <w:sz w:val="24"/>
                <w:szCs w:val="24"/>
              </w:rPr>
              <w:t xml:space="preserve">УУД:                 </w:t>
            </w:r>
            <w:r w:rsidRPr="00DD46E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DD46EB">
              <w:rPr>
                <w:bCs/>
                <w:iCs/>
                <w:sz w:val="24"/>
                <w:szCs w:val="24"/>
              </w:rPr>
              <w:t>умение отвечать на вопросы.</w:t>
            </w:r>
          </w:p>
          <w:p w:rsidR="003103C4" w:rsidRPr="00DD46EB" w:rsidRDefault="003103C4" w:rsidP="00DD46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D46EB">
              <w:rPr>
                <w:b/>
                <w:sz w:val="24"/>
                <w:szCs w:val="24"/>
              </w:rPr>
              <w:t>Регулятивные УУД:</w:t>
            </w:r>
            <w:r w:rsidRPr="00DD46EB">
              <w:rPr>
                <w:sz w:val="24"/>
                <w:szCs w:val="24"/>
              </w:rPr>
              <w:t xml:space="preserve"> Самостоятельно организуют учебное взаимодействие в паре Приводят аргументы, подтверждая их фактами,выражают свою точку зрения.</w:t>
            </w:r>
          </w:p>
          <w:p w:rsidR="003103C4" w:rsidRPr="00DD46EB" w:rsidRDefault="003103C4" w:rsidP="00DD46E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103C4" w:rsidRPr="00DD46EB" w:rsidRDefault="003103C4" w:rsidP="00A806F3">
            <w:pPr>
              <w:rPr>
                <w:b/>
                <w:iCs/>
                <w:sz w:val="28"/>
                <w:szCs w:val="28"/>
              </w:rPr>
            </w:pPr>
            <w:r w:rsidRPr="00DD46EB">
              <w:rPr>
                <w:b/>
                <w:color w:val="000000"/>
                <w:sz w:val="24"/>
                <w:szCs w:val="24"/>
              </w:rPr>
              <w:t>Коммуникативные</w:t>
            </w:r>
            <w:r w:rsidRPr="00DD46EB">
              <w:rPr>
                <w:b/>
                <w:color w:val="000000"/>
                <w:sz w:val="24"/>
                <w:szCs w:val="24"/>
              </w:rPr>
              <w:br/>
              <w:t>УУД</w:t>
            </w:r>
            <w:r w:rsidRPr="00DD46EB">
              <w:rPr>
                <w:color w:val="000000"/>
                <w:sz w:val="24"/>
                <w:szCs w:val="24"/>
              </w:rPr>
              <w:t>:</w:t>
            </w:r>
            <w:r w:rsidRPr="00DD46EB">
              <w:rPr>
                <w:color w:val="000000"/>
                <w:sz w:val="24"/>
                <w:szCs w:val="24"/>
              </w:rPr>
              <w:br/>
              <w:t>проявлять познавательную инициативу в учебном сотрудничестве</w:t>
            </w:r>
          </w:p>
        </w:tc>
      </w:tr>
      <w:tr w:rsidR="003103C4" w:rsidRPr="00DD46EB" w:rsidTr="00DD46EB">
        <w:tc>
          <w:tcPr>
            <w:tcW w:w="1843" w:type="dxa"/>
          </w:tcPr>
          <w:p w:rsidR="003103C4" w:rsidRPr="00DD46EB" w:rsidRDefault="003103C4" w:rsidP="00DB6023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Этап 5. Рефлексия (итог урока).</w:t>
            </w:r>
          </w:p>
          <w:p w:rsidR="003103C4" w:rsidRPr="00DD46EB" w:rsidRDefault="003103C4" w:rsidP="00DB6023">
            <w:pPr>
              <w:rPr>
                <w:sz w:val="24"/>
                <w:szCs w:val="24"/>
              </w:rPr>
            </w:pPr>
          </w:p>
          <w:p w:rsidR="003103C4" w:rsidRPr="00DD46EB" w:rsidRDefault="003103C4" w:rsidP="00DB6023">
            <w:pPr>
              <w:rPr>
                <w:sz w:val="24"/>
                <w:szCs w:val="24"/>
              </w:rPr>
            </w:pPr>
          </w:p>
          <w:p w:rsidR="003103C4" w:rsidRPr="00DD46EB" w:rsidRDefault="003103C4" w:rsidP="00DB6023">
            <w:pPr>
              <w:rPr>
                <w:sz w:val="24"/>
                <w:szCs w:val="24"/>
              </w:rPr>
            </w:pPr>
          </w:p>
          <w:p w:rsidR="003103C4" w:rsidRPr="00DD46EB" w:rsidRDefault="003103C4" w:rsidP="00DB6023">
            <w:pPr>
              <w:rPr>
                <w:sz w:val="24"/>
                <w:szCs w:val="24"/>
              </w:rPr>
            </w:pPr>
          </w:p>
          <w:p w:rsidR="003103C4" w:rsidRPr="00DD46EB" w:rsidRDefault="003103C4" w:rsidP="00DB6023">
            <w:pPr>
              <w:rPr>
                <w:sz w:val="24"/>
                <w:szCs w:val="24"/>
              </w:rPr>
            </w:pPr>
          </w:p>
          <w:p w:rsidR="003103C4" w:rsidRPr="00DD46EB" w:rsidRDefault="003103C4" w:rsidP="00DB6023">
            <w:pPr>
              <w:rPr>
                <w:sz w:val="24"/>
                <w:szCs w:val="24"/>
              </w:rPr>
            </w:pPr>
          </w:p>
          <w:p w:rsidR="003103C4" w:rsidRPr="00DD46EB" w:rsidRDefault="003103C4" w:rsidP="00DB6023">
            <w:pPr>
              <w:rPr>
                <w:sz w:val="24"/>
                <w:szCs w:val="24"/>
              </w:rPr>
            </w:pPr>
          </w:p>
          <w:p w:rsidR="003103C4" w:rsidRPr="00DD46EB" w:rsidRDefault="003103C4" w:rsidP="00DB6023">
            <w:pPr>
              <w:rPr>
                <w:sz w:val="24"/>
                <w:szCs w:val="24"/>
              </w:rPr>
            </w:pPr>
          </w:p>
          <w:p w:rsidR="003103C4" w:rsidRPr="00DD46EB" w:rsidRDefault="003103C4" w:rsidP="00DB6023">
            <w:pPr>
              <w:rPr>
                <w:sz w:val="24"/>
                <w:szCs w:val="24"/>
              </w:rPr>
            </w:pPr>
          </w:p>
          <w:p w:rsidR="003103C4" w:rsidRPr="00DD46EB" w:rsidRDefault="003103C4" w:rsidP="00DB6023">
            <w:pPr>
              <w:rPr>
                <w:sz w:val="24"/>
                <w:szCs w:val="24"/>
              </w:rPr>
            </w:pPr>
          </w:p>
          <w:p w:rsidR="003103C4" w:rsidRPr="00DD46EB" w:rsidRDefault="003103C4" w:rsidP="00DB6023">
            <w:pPr>
              <w:rPr>
                <w:sz w:val="24"/>
                <w:szCs w:val="24"/>
              </w:rPr>
            </w:pPr>
            <w:r w:rsidRPr="00DD46EB">
              <w:rPr>
                <w:sz w:val="24"/>
                <w:szCs w:val="24"/>
              </w:rPr>
              <w:t>Этап 6. Домашнее задание.</w:t>
            </w:r>
          </w:p>
          <w:p w:rsidR="003103C4" w:rsidRPr="00DD46EB" w:rsidRDefault="003103C4" w:rsidP="00DB6023">
            <w:pPr>
              <w:rPr>
                <w:sz w:val="24"/>
                <w:szCs w:val="24"/>
              </w:rPr>
            </w:pPr>
          </w:p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  <w:r w:rsidRPr="00DD46EB">
              <w:rPr>
                <w:iCs/>
                <w:sz w:val="24"/>
                <w:szCs w:val="24"/>
              </w:rPr>
              <w:t>Рисунок солнца.</w:t>
            </w:r>
          </w:p>
        </w:tc>
        <w:tc>
          <w:tcPr>
            <w:tcW w:w="2268" w:type="dxa"/>
          </w:tcPr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  <w:r w:rsidRPr="00DD46EB">
              <w:rPr>
                <w:iCs/>
                <w:sz w:val="24"/>
                <w:szCs w:val="24"/>
              </w:rPr>
              <w:t>Словесный.</w:t>
            </w:r>
          </w:p>
        </w:tc>
        <w:tc>
          <w:tcPr>
            <w:tcW w:w="1701" w:type="dxa"/>
          </w:tcPr>
          <w:p w:rsidR="003103C4" w:rsidRPr="00DD46EB" w:rsidRDefault="003103C4" w:rsidP="00F940ED">
            <w:pPr>
              <w:rPr>
                <w:iCs/>
                <w:sz w:val="24"/>
                <w:szCs w:val="24"/>
              </w:rPr>
            </w:pPr>
            <w:r w:rsidRPr="00DD46EB">
              <w:rPr>
                <w:iCs/>
                <w:sz w:val="24"/>
                <w:szCs w:val="24"/>
              </w:rPr>
              <w:t>Фронтальный.</w:t>
            </w:r>
          </w:p>
        </w:tc>
        <w:tc>
          <w:tcPr>
            <w:tcW w:w="2409" w:type="dxa"/>
          </w:tcPr>
          <w:p w:rsidR="003103C4" w:rsidRPr="00DD46EB" w:rsidRDefault="003103C4" w:rsidP="00DD46EB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</w:rPr>
            </w:pPr>
            <w:r w:rsidRPr="00DD46EB">
              <w:rPr>
                <w:b/>
                <w:bCs/>
                <w:iCs/>
                <w:sz w:val="24"/>
                <w:szCs w:val="24"/>
              </w:rPr>
              <w:t>Регулятивные УУД</w:t>
            </w:r>
            <w:r w:rsidRPr="00DD46EB">
              <w:rPr>
                <w:bCs/>
                <w:iCs/>
                <w:sz w:val="24"/>
                <w:szCs w:val="24"/>
              </w:rPr>
              <w:t>:</w:t>
            </w:r>
            <w:r w:rsidRPr="00DD46E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DD46EB">
              <w:rPr>
                <w:bCs/>
                <w:iCs/>
                <w:sz w:val="24"/>
                <w:szCs w:val="24"/>
              </w:rPr>
              <w:t>Умение  контролировать и оценивать работу</w:t>
            </w:r>
          </w:p>
          <w:p w:rsidR="003103C4" w:rsidRPr="00DD46EB" w:rsidRDefault="003103C4" w:rsidP="00DD46EB">
            <w:pPr>
              <w:pStyle w:val="p11"/>
              <w:shd w:val="clear" w:color="auto" w:fill="FFFFFF"/>
              <w:rPr>
                <w:color w:val="000000"/>
              </w:rPr>
            </w:pPr>
            <w:r w:rsidRPr="00DD46EB">
              <w:rPr>
                <w:rStyle w:val="s5"/>
                <w:b/>
                <w:color w:val="000000"/>
              </w:rPr>
              <w:t>Коммуникативные</w:t>
            </w:r>
            <w:r w:rsidRPr="00DD46EB">
              <w:rPr>
                <w:rStyle w:val="s5"/>
                <w:color w:val="000000"/>
              </w:rPr>
              <w:t xml:space="preserve"> УУД:                 </w:t>
            </w:r>
            <w:r w:rsidRPr="00DD46EB">
              <w:rPr>
                <w:rStyle w:val="s5"/>
                <w:color w:val="000000"/>
                <w:u w:val="single"/>
              </w:rPr>
              <w:t xml:space="preserve"> </w:t>
            </w:r>
            <w:r w:rsidRPr="00DD46EB">
              <w:rPr>
                <w:color w:val="000000"/>
              </w:rPr>
              <w:t xml:space="preserve">умение излагать свое мнение </w:t>
            </w:r>
            <w:r w:rsidRPr="00DD46EB">
              <w:rPr>
                <w:rStyle w:val="s7"/>
                <w:b/>
                <w:color w:val="000000"/>
              </w:rPr>
              <w:t>Рефлексивные умения:</w:t>
            </w:r>
            <w:r w:rsidRPr="00DD46EB">
              <w:rPr>
                <w:b/>
                <w:color w:val="000000"/>
              </w:rPr>
              <w:t xml:space="preserve">              </w:t>
            </w:r>
            <w:r w:rsidRPr="00DD46EB">
              <w:rPr>
                <w:color w:val="000000"/>
              </w:rPr>
              <w:t>умение отвечать на вопрос.</w:t>
            </w:r>
          </w:p>
          <w:p w:rsidR="003103C4" w:rsidRPr="00DD46EB" w:rsidRDefault="003103C4" w:rsidP="00F940ED">
            <w:pPr>
              <w:rPr>
                <w:b/>
                <w:iCs/>
                <w:sz w:val="28"/>
                <w:szCs w:val="28"/>
              </w:rPr>
            </w:pPr>
          </w:p>
        </w:tc>
      </w:tr>
    </w:tbl>
    <w:p w:rsidR="003103C4" w:rsidRPr="00B129C6" w:rsidRDefault="003103C4" w:rsidP="00F940ED">
      <w:pPr>
        <w:rPr>
          <w:b/>
          <w:iCs/>
          <w:sz w:val="28"/>
          <w:szCs w:val="28"/>
        </w:rPr>
      </w:pPr>
    </w:p>
    <w:p w:rsidR="003103C4" w:rsidRDefault="003103C4" w:rsidP="00F940ED">
      <w:pPr>
        <w:rPr>
          <w:sz w:val="28"/>
          <w:szCs w:val="28"/>
        </w:rPr>
      </w:pPr>
    </w:p>
    <w:p w:rsidR="003103C4" w:rsidRPr="0069419C" w:rsidRDefault="003103C4" w:rsidP="0069419C">
      <w:pPr>
        <w:pStyle w:val="NormalWeb"/>
        <w:spacing w:before="0" w:beforeAutospacing="0" w:after="133" w:afterAutospacing="0"/>
        <w:jc w:val="center"/>
        <w:rPr>
          <w:color w:val="000000"/>
          <w:sz w:val="28"/>
          <w:szCs w:val="28"/>
        </w:rPr>
      </w:pPr>
      <w:r w:rsidRPr="0069419C">
        <w:rPr>
          <w:b/>
          <w:bCs/>
          <w:color w:val="000000"/>
          <w:sz w:val="28"/>
          <w:szCs w:val="28"/>
        </w:rPr>
        <w:t>Список использованной литературы</w:t>
      </w:r>
    </w:p>
    <w:p w:rsidR="003103C4" w:rsidRPr="0069419C" w:rsidRDefault="003103C4" w:rsidP="0069419C">
      <w:pPr>
        <w:pStyle w:val="NormalWeb"/>
        <w:spacing w:before="0" w:beforeAutospacing="0" w:after="133" w:afterAutospacing="0"/>
        <w:jc w:val="center"/>
        <w:rPr>
          <w:color w:val="000000"/>
          <w:sz w:val="28"/>
          <w:szCs w:val="28"/>
        </w:rPr>
      </w:pPr>
    </w:p>
    <w:p w:rsidR="003103C4" w:rsidRPr="0069419C" w:rsidRDefault="003103C4" w:rsidP="00354C8A">
      <w:pPr>
        <w:pStyle w:val="NormalWeb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133" w:afterAutospacing="0"/>
        <w:ind w:left="0"/>
        <w:rPr>
          <w:color w:val="000000"/>
          <w:sz w:val="28"/>
          <w:szCs w:val="28"/>
        </w:rPr>
      </w:pPr>
      <w:r w:rsidRPr="0069419C">
        <w:rPr>
          <w:color w:val="000000"/>
          <w:sz w:val="28"/>
          <w:szCs w:val="28"/>
        </w:rPr>
        <w:t>Е.М. Домогацких, Э.Л. Введенского, А.А. Плешакова «География. Введение в географию». 5 класс.- Москва: ООО «Русское слово-учебник», 2015г.</w:t>
      </w:r>
    </w:p>
    <w:p w:rsidR="003103C4" w:rsidRPr="0069419C" w:rsidRDefault="003103C4" w:rsidP="00354C8A">
      <w:pPr>
        <w:pStyle w:val="NormalWeb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133" w:afterAutospacing="0"/>
        <w:ind w:left="0"/>
        <w:rPr>
          <w:color w:val="000000"/>
          <w:sz w:val="28"/>
          <w:szCs w:val="28"/>
        </w:rPr>
      </w:pPr>
      <w:r w:rsidRPr="0069419C">
        <w:rPr>
          <w:color w:val="000000"/>
          <w:sz w:val="28"/>
          <w:szCs w:val="28"/>
        </w:rPr>
        <w:t>Ананьева Е. Планета Земля. Иллюстрированный атлас школьника. - Москва: Аванта+, 2004.</w:t>
      </w:r>
    </w:p>
    <w:p w:rsidR="003103C4" w:rsidRPr="0069419C" w:rsidRDefault="003103C4" w:rsidP="00354C8A">
      <w:pPr>
        <w:pStyle w:val="NormalWeb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133" w:afterAutospacing="0"/>
        <w:ind w:left="0"/>
        <w:rPr>
          <w:color w:val="000000"/>
          <w:sz w:val="28"/>
          <w:szCs w:val="28"/>
        </w:rPr>
      </w:pPr>
      <w:r w:rsidRPr="0069419C">
        <w:rPr>
          <w:color w:val="000000"/>
          <w:sz w:val="28"/>
          <w:szCs w:val="28"/>
        </w:rPr>
        <w:t>Верзина А.К. Географические игры в школе. Из опыта работы. – Москва: Просвещение, 1966.</w:t>
      </w:r>
    </w:p>
    <w:p w:rsidR="003103C4" w:rsidRPr="0069419C" w:rsidRDefault="003103C4" w:rsidP="00354C8A">
      <w:pPr>
        <w:pStyle w:val="NormalWeb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133" w:afterAutospacing="0"/>
        <w:ind w:left="0"/>
        <w:rPr>
          <w:color w:val="000000"/>
          <w:sz w:val="28"/>
          <w:szCs w:val="28"/>
        </w:rPr>
      </w:pPr>
      <w:r w:rsidRPr="0069419C">
        <w:rPr>
          <w:color w:val="000000"/>
          <w:sz w:val="28"/>
          <w:szCs w:val="28"/>
        </w:rPr>
        <w:t>Горбатова О.Н. География 6-11 классы. Технология решения творческих задач. – Волгоград: Учитель, 2009.</w:t>
      </w:r>
    </w:p>
    <w:p w:rsidR="003103C4" w:rsidRPr="0069419C" w:rsidRDefault="003103C4" w:rsidP="00354C8A">
      <w:pPr>
        <w:pStyle w:val="NormalWeb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133" w:afterAutospacing="0"/>
        <w:ind w:left="0"/>
        <w:rPr>
          <w:color w:val="000000"/>
          <w:sz w:val="28"/>
          <w:szCs w:val="28"/>
        </w:rPr>
      </w:pPr>
      <w:r w:rsidRPr="0069419C">
        <w:rPr>
          <w:color w:val="000000"/>
          <w:sz w:val="28"/>
          <w:szCs w:val="28"/>
        </w:rPr>
        <w:t>Домогацких Е.Л. Программа 5-9 классы общеобразовательных учреждений. –Москва: Русское слово, 2015г.</w:t>
      </w:r>
    </w:p>
    <w:p w:rsidR="003103C4" w:rsidRPr="0069419C" w:rsidRDefault="003103C4" w:rsidP="00354C8A">
      <w:pPr>
        <w:pStyle w:val="NormalWeb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133" w:afterAutospacing="0"/>
        <w:ind w:left="0"/>
        <w:rPr>
          <w:color w:val="000000"/>
          <w:sz w:val="28"/>
          <w:szCs w:val="28"/>
        </w:rPr>
      </w:pPr>
      <w:r w:rsidRPr="0069419C">
        <w:rPr>
          <w:color w:val="000000"/>
          <w:sz w:val="28"/>
          <w:szCs w:val="28"/>
        </w:rPr>
        <w:t> Домогацких Е.Л., Домогацких Е.Е. Рабочая тетрадь по географии к учебнику Е.М. Домогацких , Э.Л.Введенский, А.А.Плешаков«География. Введение в географию». 5 класс. –Москва: Русское слово, 2015г.</w:t>
      </w:r>
    </w:p>
    <w:p w:rsidR="003103C4" w:rsidRPr="0069419C" w:rsidRDefault="003103C4" w:rsidP="00354C8A">
      <w:pPr>
        <w:pStyle w:val="NormalWeb"/>
        <w:tabs>
          <w:tab w:val="num" w:pos="0"/>
        </w:tabs>
        <w:spacing w:before="0" w:beforeAutospacing="0" w:after="133" w:afterAutospacing="0"/>
        <w:rPr>
          <w:color w:val="000000"/>
          <w:sz w:val="28"/>
          <w:szCs w:val="28"/>
        </w:rPr>
      </w:pPr>
    </w:p>
    <w:p w:rsidR="003103C4" w:rsidRPr="0069419C" w:rsidRDefault="003103C4" w:rsidP="0069419C">
      <w:pPr>
        <w:jc w:val="center"/>
        <w:rPr>
          <w:sz w:val="28"/>
          <w:szCs w:val="28"/>
        </w:rPr>
      </w:pPr>
      <w:r w:rsidRPr="0069419C">
        <w:rPr>
          <w:sz w:val="28"/>
          <w:szCs w:val="28"/>
        </w:rPr>
        <w:t>Интернет-источники.</w:t>
      </w:r>
    </w:p>
    <w:p w:rsidR="003103C4" w:rsidRPr="00354C8A" w:rsidRDefault="003103C4" w:rsidP="0069419C">
      <w:pPr>
        <w:shd w:val="clear" w:color="auto" w:fill="FFFFFF"/>
        <w:spacing w:beforeAutospacing="1" w:line="272" w:lineRule="atLeast"/>
        <w:textAlignment w:val="top"/>
        <w:rPr>
          <w:color w:val="007700"/>
          <w:sz w:val="28"/>
          <w:szCs w:val="28"/>
        </w:rPr>
      </w:pPr>
      <w:hyperlink r:id="rId5" w:tgtFrame="_blank" w:history="1">
        <w:r w:rsidRPr="0069419C">
          <w:rPr>
            <w:b/>
            <w:bCs/>
            <w:color w:val="007700"/>
            <w:sz w:val="28"/>
            <w:szCs w:val="28"/>
            <w:lang w:val="en-US"/>
          </w:rPr>
          <w:t>nsportal</w:t>
        </w:r>
        <w:r w:rsidRPr="00354C8A">
          <w:rPr>
            <w:b/>
            <w:bCs/>
            <w:color w:val="007700"/>
            <w:sz w:val="28"/>
            <w:szCs w:val="28"/>
          </w:rPr>
          <w:t>.</w:t>
        </w:r>
        <w:r w:rsidRPr="0069419C">
          <w:rPr>
            <w:b/>
            <w:bCs/>
            <w:color w:val="007700"/>
            <w:sz w:val="28"/>
            <w:szCs w:val="28"/>
            <w:lang w:val="en-US"/>
          </w:rPr>
          <w:t>ru</w:t>
        </w:r>
      </w:hyperlink>
      <w:r w:rsidRPr="00354C8A">
        <w:rPr>
          <w:color w:val="007700"/>
          <w:sz w:val="28"/>
          <w:szCs w:val="28"/>
        </w:rPr>
        <w:t>›</w:t>
      </w:r>
      <w:hyperlink r:id="rId6" w:tgtFrame="_blank" w:history="1">
        <w:r w:rsidRPr="00354C8A">
          <w:rPr>
            <w:color w:val="007700"/>
            <w:sz w:val="28"/>
            <w:szCs w:val="28"/>
          </w:rPr>
          <w:t>…</w:t>
        </w:r>
        <w:r w:rsidRPr="0069419C">
          <w:rPr>
            <w:color w:val="007700"/>
            <w:sz w:val="28"/>
            <w:szCs w:val="28"/>
            <w:lang w:val="en-US"/>
          </w:rPr>
          <w:t>hozhdenie</w:t>
        </w:r>
        <w:r w:rsidRPr="00354C8A">
          <w:rPr>
            <w:color w:val="007700"/>
            <w:sz w:val="28"/>
            <w:szCs w:val="28"/>
          </w:rPr>
          <w:t>-</w:t>
        </w:r>
        <w:r w:rsidRPr="0069419C">
          <w:rPr>
            <w:color w:val="007700"/>
            <w:sz w:val="28"/>
            <w:szCs w:val="28"/>
            <w:lang w:val="en-US"/>
          </w:rPr>
          <w:t>za</w:t>
        </w:r>
        <w:r w:rsidRPr="00354C8A">
          <w:rPr>
            <w:color w:val="007700"/>
            <w:sz w:val="28"/>
            <w:szCs w:val="28"/>
          </w:rPr>
          <w:t>-</w:t>
        </w:r>
        <w:r w:rsidRPr="0069419C">
          <w:rPr>
            <w:color w:val="007700"/>
            <w:sz w:val="28"/>
            <w:szCs w:val="28"/>
            <w:lang w:val="en-US"/>
          </w:rPr>
          <w:t>tri</w:t>
        </w:r>
        <w:r w:rsidRPr="00354C8A">
          <w:rPr>
            <w:color w:val="007700"/>
            <w:sz w:val="28"/>
            <w:szCs w:val="28"/>
          </w:rPr>
          <w:t>-</w:t>
        </w:r>
        <w:r w:rsidRPr="0069419C">
          <w:rPr>
            <w:color w:val="007700"/>
            <w:sz w:val="28"/>
            <w:szCs w:val="28"/>
            <w:lang w:val="en-US"/>
          </w:rPr>
          <w:t>morya</w:t>
        </w:r>
        <w:r w:rsidRPr="00354C8A">
          <w:rPr>
            <w:color w:val="007700"/>
            <w:sz w:val="28"/>
            <w:szCs w:val="28"/>
          </w:rPr>
          <w:t>-</w:t>
        </w:r>
        <w:r w:rsidRPr="0069419C">
          <w:rPr>
            <w:color w:val="007700"/>
            <w:sz w:val="28"/>
            <w:szCs w:val="28"/>
            <w:lang w:val="en-US"/>
          </w:rPr>
          <w:t>prezentatsiya</w:t>
        </w:r>
      </w:hyperlink>
      <w:r w:rsidRPr="00354C8A">
        <w:rPr>
          <w:color w:val="007700"/>
          <w:sz w:val="28"/>
          <w:szCs w:val="28"/>
        </w:rPr>
        <w:t xml:space="preserve">       </w:t>
      </w:r>
      <w:hyperlink r:id="rId7" w:tgtFrame="_blank" w:history="1">
        <w:r w:rsidRPr="0069419C">
          <w:rPr>
            <w:b/>
            <w:bCs/>
            <w:color w:val="007700"/>
            <w:sz w:val="28"/>
            <w:szCs w:val="28"/>
            <w:lang w:val="en-US"/>
          </w:rPr>
          <w:t>myshared</w:t>
        </w:r>
        <w:r w:rsidRPr="00354C8A">
          <w:rPr>
            <w:b/>
            <w:bCs/>
            <w:color w:val="007700"/>
            <w:sz w:val="28"/>
            <w:szCs w:val="28"/>
          </w:rPr>
          <w:t>.</w:t>
        </w:r>
        <w:r w:rsidRPr="0069419C">
          <w:rPr>
            <w:b/>
            <w:bCs/>
            <w:color w:val="007700"/>
            <w:sz w:val="28"/>
            <w:szCs w:val="28"/>
            <w:lang w:val="en-US"/>
          </w:rPr>
          <w:t>ru</w:t>
        </w:r>
      </w:hyperlink>
      <w:r w:rsidRPr="00354C8A">
        <w:rPr>
          <w:color w:val="007700"/>
          <w:sz w:val="28"/>
          <w:szCs w:val="28"/>
        </w:rPr>
        <w:t>›</w:t>
      </w:r>
      <w:hyperlink r:id="rId8" w:tgtFrame="_blank" w:history="1">
        <w:r w:rsidRPr="0069419C">
          <w:rPr>
            <w:color w:val="007700"/>
            <w:sz w:val="28"/>
            <w:szCs w:val="28"/>
            <w:lang w:val="en-US"/>
          </w:rPr>
          <w:t>slide</w:t>
        </w:r>
        <w:r w:rsidRPr="00354C8A">
          <w:rPr>
            <w:color w:val="007700"/>
            <w:sz w:val="28"/>
            <w:szCs w:val="28"/>
          </w:rPr>
          <w:t>/927949</w:t>
        </w:r>
      </w:hyperlink>
      <w:r w:rsidRPr="00354C8A">
        <w:rPr>
          <w:color w:val="007700"/>
          <w:sz w:val="28"/>
          <w:szCs w:val="28"/>
        </w:rPr>
        <w:t xml:space="preserve">                            </w:t>
      </w:r>
      <w:hyperlink r:id="rId9" w:tgtFrame="_blank" w:history="1">
        <w:r w:rsidRPr="0069419C">
          <w:rPr>
            <w:b/>
            <w:bCs/>
            <w:color w:val="007700"/>
            <w:sz w:val="28"/>
            <w:szCs w:val="28"/>
            <w:lang w:val="en-US"/>
          </w:rPr>
          <w:t>infourok</w:t>
        </w:r>
        <w:r w:rsidRPr="00354C8A">
          <w:rPr>
            <w:b/>
            <w:bCs/>
            <w:color w:val="007700"/>
            <w:sz w:val="28"/>
            <w:szCs w:val="28"/>
          </w:rPr>
          <w:t>.</w:t>
        </w:r>
        <w:r w:rsidRPr="0069419C">
          <w:rPr>
            <w:b/>
            <w:bCs/>
            <w:color w:val="007700"/>
            <w:sz w:val="28"/>
            <w:szCs w:val="28"/>
            <w:lang w:val="en-US"/>
          </w:rPr>
          <w:t>ru</w:t>
        </w:r>
      </w:hyperlink>
      <w:r w:rsidRPr="00354C8A">
        <w:rPr>
          <w:color w:val="007700"/>
          <w:sz w:val="28"/>
          <w:szCs w:val="28"/>
        </w:rPr>
        <w:t>›</w:t>
      </w:r>
      <w:hyperlink r:id="rId10" w:tgtFrame="_blank" w:history="1">
        <w:r w:rsidRPr="0069419C">
          <w:rPr>
            <w:color w:val="007700"/>
            <w:sz w:val="28"/>
            <w:szCs w:val="28"/>
            <w:lang w:val="en-US"/>
          </w:rPr>
          <w:t>prezentaciya</w:t>
        </w:r>
        <w:r w:rsidRPr="00354C8A">
          <w:rPr>
            <w:color w:val="007700"/>
            <w:sz w:val="28"/>
            <w:szCs w:val="28"/>
          </w:rPr>
          <w:t>…</w:t>
        </w:r>
        <w:r w:rsidRPr="0069419C">
          <w:rPr>
            <w:color w:val="007700"/>
            <w:sz w:val="28"/>
            <w:szCs w:val="28"/>
            <w:lang w:val="en-US"/>
          </w:rPr>
          <w:t>hozhdenie</w:t>
        </w:r>
        <w:r w:rsidRPr="00354C8A">
          <w:rPr>
            <w:color w:val="007700"/>
            <w:sz w:val="28"/>
            <w:szCs w:val="28"/>
          </w:rPr>
          <w:t>-</w:t>
        </w:r>
        <w:r w:rsidRPr="0069419C">
          <w:rPr>
            <w:color w:val="007700"/>
            <w:sz w:val="28"/>
            <w:szCs w:val="28"/>
            <w:lang w:val="en-US"/>
          </w:rPr>
          <w:t>za</w:t>
        </w:r>
        <w:r w:rsidRPr="00354C8A">
          <w:rPr>
            <w:color w:val="007700"/>
            <w:sz w:val="28"/>
            <w:szCs w:val="28"/>
          </w:rPr>
          <w:t>-</w:t>
        </w:r>
        <w:r w:rsidRPr="0069419C">
          <w:rPr>
            <w:color w:val="007700"/>
            <w:sz w:val="28"/>
            <w:szCs w:val="28"/>
            <w:lang w:val="en-US"/>
          </w:rPr>
          <w:t>tri</w:t>
        </w:r>
        <w:r w:rsidRPr="00354C8A">
          <w:rPr>
            <w:color w:val="007700"/>
            <w:sz w:val="28"/>
            <w:szCs w:val="28"/>
          </w:rPr>
          <w:t>-</w:t>
        </w:r>
        <w:r w:rsidRPr="0069419C">
          <w:rPr>
            <w:color w:val="007700"/>
            <w:sz w:val="28"/>
            <w:szCs w:val="28"/>
            <w:lang w:val="en-US"/>
          </w:rPr>
          <w:t>morya</w:t>
        </w:r>
        <w:r w:rsidRPr="00354C8A">
          <w:rPr>
            <w:color w:val="007700"/>
            <w:sz w:val="28"/>
            <w:szCs w:val="28"/>
          </w:rPr>
          <w:t>…</w:t>
        </w:r>
      </w:hyperlink>
    </w:p>
    <w:p w:rsidR="003103C4" w:rsidRPr="00354C8A" w:rsidRDefault="003103C4" w:rsidP="0069419C">
      <w:pPr>
        <w:rPr>
          <w:rStyle w:val="c7"/>
          <w:sz w:val="28"/>
          <w:szCs w:val="28"/>
        </w:rPr>
      </w:pPr>
      <w:hyperlink r:id="rId11" w:history="1">
        <w:r w:rsidRPr="0069419C">
          <w:rPr>
            <w:rStyle w:val="Hyperlink"/>
            <w:sz w:val="28"/>
            <w:szCs w:val="28"/>
            <w:lang w:val="en-US"/>
          </w:rPr>
          <w:t>http</w:t>
        </w:r>
        <w:r w:rsidRPr="00354C8A">
          <w:rPr>
            <w:rStyle w:val="Hyperlink"/>
            <w:sz w:val="28"/>
            <w:szCs w:val="28"/>
          </w:rPr>
          <w:t>://85.142.23.53/</w:t>
        </w:r>
        <w:r w:rsidRPr="0069419C">
          <w:rPr>
            <w:rStyle w:val="Hyperlink"/>
            <w:sz w:val="28"/>
            <w:szCs w:val="28"/>
            <w:lang w:val="en-US"/>
          </w:rPr>
          <w:t>packages</w:t>
        </w:r>
        <w:r w:rsidRPr="00354C8A">
          <w:rPr>
            <w:rStyle w:val="Hyperlink"/>
            <w:sz w:val="28"/>
            <w:szCs w:val="28"/>
          </w:rPr>
          <w:t>/</w:t>
        </w:r>
        <w:r w:rsidRPr="0069419C">
          <w:rPr>
            <w:rStyle w:val="Hyperlink"/>
            <w:sz w:val="28"/>
            <w:szCs w:val="28"/>
            <w:lang w:val="en-US"/>
          </w:rPr>
          <w:t>rgpu</w:t>
        </w:r>
        <w:r w:rsidRPr="00354C8A">
          <w:rPr>
            <w:rStyle w:val="Hyperlink"/>
            <w:sz w:val="28"/>
            <w:szCs w:val="28"/>
          </w:rPr>
          <w:t>/</w:t>
        </w:r>
        <w:r w:rsidRPr="0069419C">
          <w:rPr>
            <w:rStyle w:val="Hyperlink"/>
            <w:sz w:val="28"/>
            <w:szCs w:val="28"/>
            <w:lang w:val="en-US"/>
          </w:rPr>
          <w:t>E</w:t>
        </w:r>
        <w:r w:rsidRPr="00354C8A">
          <w:rPr>
            <w:rStyle w:val="Hyperlink"/>
            <w:sz w:val="28"/>
            <w:szCs w:val="28"/>
          </w:rPr>
          <w:t>7</w:t>
        </w:r>
        <w:r w:rsidRPr="0069419C">
          <w:rPr>
            <w:rStyle w:val="Hyperlink"/>
            <w:sz w:val="28"/>
            <w:szCs w:val="28"/>
            <w:lang w:val="en-US"/>
          </w:rPr>
          <w:t>E</w:t>
        </w:r>
        <w:r w:rsidRPr="00354C8A">
          <w:rPr>
            <w:rStyle w:val="Hyperlink"/>
            <w:sz w:val="28"/>
            <w:szCs w:val="28"/>
          </w:rPr>
          <w:t>19800-7</w:t>
        </w:r>
        <w:r w:rsidRPr="0069419C">
          <w:rPr>
            <w:rStyle w:val="Hyperlink"/>
            <w:sz w:val="28"/>
            <w:szCs w:val="28"/>
            <w:lang w:val="en-US"/>
          </w:rPr>
          <w:t>F</w:t>
        </w:r>
        <w:r w:rsidRPr="00354C8A">
          <w:rPr>
            <w:rStyle w:val="Hyperlink"/>
            <w:sz w:val="28"/>
            <w:szCs w:val="28"/>
          </w:rPr>
          <w:t>56-46</w:t>
        </w:r>
        <w:r w:rsidRPr="0069419C">
          <w:rPr>
            <w:rStyle w:val="Hyperlink"/>
            <w:sz w:val="28"/>
            <w:szCs w:val="28"/>
            <w:lang w:val="en-US"/>
          </w:rPr>
          <w:t>A</w:t>
        </w:r>
        <w:r w:rsidRPr="00354C8A">
          <w:rPr>
            <w:rStyle w:val="Hyperlink"/>
            <w:sz w:val="28"/>
            <w:szCs w:val="28"/>
          </w:rPr>
          <w:t>4-5</w:t>
        </w:r>
        <w:r w:rsidRPr="0069419C">
          <w:rPr>
            <w:rStyle w:val="Hyperlink"/>
            <w:sz w:val="28"/>
            <w:szCs w:val="28"/>
            <w:lang w:val="en-US"/>
          </w:rPr>
          <w:t>CCA</w:t>
        </w:r>
        <w:r w:rsidRPr="00354C8A">
          <w:rPr>
            <w:rStyle w:val="Hyperlink"/>
            <w:sz w:val="28"/>
            <w:szCs w:val="28"/>
          </w:rPr>
          <w:t>-6828</w:t>
        </w:r>
        <w:r w:rsidRPr="0069419C">
          <w:rPr>
            <w:rStyle w:val="Hyperlink"/>
            <w:sz w:val="28"/>
            <w:szCs w:val="28"/>
            <w:lang w:val="en-US"/>
          </w:rPr>
          <w:t>DBB</w:t>
        </w:r>
        <w:r w:rsidRPr="00354C8A">
          <w:rPr>
            <w:rStyle w:val="Hyperlink"/>
            <w:sz w:val="28"/>
            <w:szCs w:val="28"/>
          </w:rPr>
          <w:t>8</w:t>
        </w:r>
        <w:r w:rsidRPr="0069419C">
          <w:rPr>
            <w:rStyle w:val="Hyperlink"/>
            <w:sz w:val="28"/>
            <w:szCs w:val="28"/>
            <w:lang w:val="en-US"/>
          </w:rPr>
          <w:t>B</w:t>
        </w:r>
        <w:r w:rsidRPr="00354C8A">
          <w:rPr>
            <w:rStyle w:val="Hyperlink"/>
            <w:sz w:val="28"/>
            <w:szCs w:val="28"/>
          </w:rPr>
          <w:t>6</w:t>
        </w:r>
        <w:r w:rsidRPr="0069419C">
          <w:rPr>
            <w:rStyle w:val="Hyperlink"/>
            <w:sz w:val="28"/>
            <w:szCs w:val="28"/>
            <w:lang w:val="en-US"/>
          </w:rPr>
          <w:t>D</w:t>
        </w:r>
        <w:r w:rsidRPr="00354C8A">
          <w:rPr>
            <w:rStyle w:val="Hyperlink"/>
            <w:sz w:val="28"/>
            <w:szCs w:val="28"/>
          </w:rPr>
          <w:t>3/1.0.0.8/</w:t>
        </w:r>
        <w:r w:rsidRPr="0069419C">
          <w:rPr>
            <w:rStyle w:val="Hyperlink"/>
            <w:sz w:val="28"/>
            <w:szCs w:val="28"/>
            <w:lang w:val="en-US"/>
          </w:rPr>
          <w:t>HISTRY</w:t>
        </w:r>
        <w:r w:rsidRPr="00354C8A">
          <w:rPr>
            <w:rStyle w:val="Hyperlink"/>
            <w:sz w:val="28"/>
            <w:szCs w:val="28"/>
          </w:rPr>
          <w:t>_3.2.2.15</w:t>
        </w:r>
        <w:r w:rsidRPr="0069419C">
          <w:rPr>
            <w:rStyle w:val="Hyperlink"/>
            <w:sz w:val="28"/>
            <w:szCs w:val="28"/>
            <w:lang w:val="en-US"/>
          </w:rPr>
          <w:t>p</w:t>
        </w:r>
        <w:r w:rsidRPr="00354C8A">
          <w:rPr>
            <w:rStyle w:val="Hyperlink"/>
            <w:sz w:val="28"/>
            <w:szCs w:val="28"/>
          </w:rPr>
          <w:t>1_</w:t>
        </w:r>
        <w:r w:rsidRPr="0069419C">
          <w:rPr>
            <w:rStyle w:val="Hyperlink"/>
            <w:sz w:val="28"/>
            <w:szCs w:val="28"/>
            <w:lang w:val="en-US"/>
          </w:rPr>
          <w:t>Priroda</w:t>
        </w:r>
        <w:r w:rsidRPr="00354C8A">
          <w:rPr>
            <w:rStyle w:val="Hyperlink"/>
            <w:sz w:val="28"/>
            <w:szCs w:val="28"/>
          </w:rPr>
          <w:t>_</w:t>
        </w:r>
        <w:r w:rsidRPr="0069419C">
          <w:rPr>
            <w:rStyle w:val="Hyperlink"/>
            <w:sz w:val="28"/>
            <w:szCs w:val="28"/>
            <w:lang w:val="en-US"/>
          </w:rPr>
          <w:t>i</w:t>
        </w:r>
        <w:r w:rsidRPr="00354C8A">
          <w:rPr>
            <w:rStyle w:val="Hyperlink"/>
            <w:sz w:val="28"/>
            <w:szCs w:val="28"/>
          </w:rPr>
          <w:t>_</w:t>
        </w:r>
        <w:r w:rsidRPr="0069419C">
          <w:rPr>
            <w:rStyle w:val="Hyperlink"/>
            <w:sz w:val="28"/>
            <w:szCs w:val="28"/>
            <w:lang w:val="en-US"/>
          </w:rPr>
          <w:t>naselenie</w:t>
        </w:r>
        <w:r w:rsidRPr="00354C8A">
          <w:rPr>
            <w:rStyle w:val="Hyperlink"/>
            <w:sz w:val="28"/>
            <w:szCs w:val="28"/>
          </w:rPr>
          <w:t>_</w:t>
        </w:r>
      </w:hyperlink>
    </w:p>
    <w:p w:rsidR="003103C4" w:rsidRPr="00354C8A" w:rsidRDefault="003103C4" w:rsidP="0069419C">
      <w:pPr>
        <w:rPr>
          <w:sz w:val="28"/>
          <w:szCs w:val="28"/>
        </w:rPr>
      </w:pPr>
    </w:p>
    <w:p w:rsidR="003103C4" w:rsidRPr="00354C8A" w:rsidRDefault="003103C4" w:rsidP="00F940ED">
      <w:pPr>
        <w:rPr>
          <w:sz w:val="28"/>
          <w:szCs w:val="28"/>
        </w:rPr>
      </w:pPr>
    </w:p>
    <w:sectPr w:rsidR="003103C4" w:rsidRPr="00354C8A" w:rsidSect="0075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143"/>
    <w:multiLevelType w:val="multilevel"/>
    <w:tmpl w:val="1D36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20013C"/>
    <w:multiLevelType w:val="multilevel"/>
    <w:tmpl w:val="FF40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F14C73"/>
    <w:multiLevelType w:val="multilevel"/>
    <w:tmpl w:val="1480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1E36AD"/>
    <w:multiLevelType w:val="multilevel"/>
    <w:tmpl w:val="85C4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521989"/>
    <w:multiLevelType w:val="multilevel"/>
    <w:tmpl w:val="9668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B2C4F"/>
    <w:multiLevelType w:val="multilevel"/>
    <w:tmpl w:val="06E4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0ED"/>
    <w:rsid w:val="00024136"/>
    <w:rsid w:val="000447BF"/>
    <w:rsid w:val="00063305"/>
    <w:rsid w:val="000F5471"/>
    <w:rsid w:val="001229B1"/>
    <w:rsid w:val="001A62CD"/>
    <w:rsid w:val="001D50A9"/>
    <w:rsid w:val="00202103"/>
    <w:rsid w:val="00245347"/>
    <w:rsid w:val="00245AB8"/>
    <w:rsid w:val="00246EBE"/>
    <w:rsid w:val="00267ABD"/>
    <w:rsid w:val="00273C5F"/>
    <w:rsid w:val="002B407C"/>
    <w:rsid w:val="003103C4"/>
    <w:rsid w:val="00332794"/>
    <w:rsid w:val="0034266F"/>
    <w:rsid w:val="00354C8A"/>
    <w:rsid w:val="00355ED6"/>
    <w:rsid w:val="003C4215"/>
    <w:rsid w:val="003E3F21"/>
    <w:rsid w:val="003F5BA1"/>
    <w:rsid w:val="004501AD"/>
    <w:rsid w:val="004A52BB"/>
    <w:rsid w:val="004A7AB0"/>
    <w:rsid w:val="004C0202"/>
    <w:rsid w:val="004D1136"/>
    <w:rsid w:val="004D44F5"/>
    <w:rsid w:val="00523CB3"/>
    <w:rsid w:val="0052569C"/>
    <w:rsid w:val="00526D9C"/>
    <w:rsid w:val="005875C4"/>
    <w:rsid w:val="005D341A"/>
    <w:rsid w:val="005D7BE8"/>
    <w:rsid w:val="00692F3C"/>
    <w:rsid w:val="0069419C"/>
    <w:rsid w:val="006B64A2"/>
    <w:rsid w:val="006D619D"/>
    <w:rsid w:val="006E2A9C"/>
    <w:rsid w:val="007557AC"/>
    <w:rsid w:val="007E00A3"/>
    <w:rsid w:val="00846AC5"/>
    <w:rsid w:val="00856DF1"/>
    <w:rsid w:val="00863E5B"/>
    <w:rsid w:val="008E0242"/>
    <w:rsid w:val="008F7DF1"/>
    <w:rsid w:val="00906CB8"/>
    <w:rsid w:val="00931F5F"/>
    <w:rsid w:val="0096698E"/>
    <w:rsid w:val="009669B4"/>
    <w:rsid w:val="009808EA"/>
    <w:rsid w:val="00983E7B"/>
    <w:rsid w:val="009C0E7C"/>
    <w:rsid w:val="00A62EC0"/>
    <w:rsid w:val="00A638A4"/>
    <w:rsid w:val="00A675AE"/>
    <w:rsid w:val="00A71214"/>
    <w:rsid w:val="00A806F3"/>
    <w:rsid w:val="00A926B8"/>
    <w:rsid w:val="00A937A2"/>
    <w:rsid w:val="00AC70CA"/>
    <w:rsid w:val="00B129C6"/>
    <w:rsid w:val="00B167E8"/>
    <w:rsid w:val="00B40E10"/>
    <w:rsid w:val="00B552D7"/>
    <w:rsid w:val="00B673C4"/>
    <w:rsid w:val="00B72FF4"/>
    <w:rsid w:val="00BD1FDB"/>
    <w:rsid w:val="00C05CDE"/>
    <w:rsid w:val="00C77EEE"/>
    <w:rsid w:val="00CB713A"/>
    <w:rsid w:val="00CE175D"/>
    <w:rsid w:val="00D05276"/>
    <w:rsid w:val="00D333A8"/>
    <w:rsid w:val="00D7715C"/>
    <w:rsid w:val="00DB6023"/>
    <w:rsid w:val="00DD46EB"/>
    <w:rsid w:val="00DE01A7"/>
    <w:rsid w:val="00DE3BED"/>
    <w:rsid w:val="00DF22E0"/>
    <w:rsid w:val="00DF674B"/>
    <w:rsid w:val="00E174A3"/>
    <w:rsid w:val="00E253B2"/>
    <w:rsid w:val="00E31FF6"/>
    <w:rsid w:val="00E37A7D"/>
    <w:rsid w:val="00E44288"/>
    <w:rsid w:val="00E47D0C"/>
    <w:rsid w:val="00E608F7"/>
    <w:rsid w:val="00E816D7"/>
    <w:rsid w:val="00EE3749"/>
    <w:rsid w:val="00F46C17"/>
    <w:rsid w:val="00F66429"/>
    <w:rsid w:val="00F940ED"/>
    <w:rsid w:val="00F945F5"/>
    <w:rsid w:val="00FA0C64"/>
    <w:rsid w:val="00FA391B"/>
    <w:rsid w:val="00FB462D"/>
    <w:rsid w:val="00FC401B"/>
    <w:rsid w:val="00FD7A56"/>
    <w:rsid w:val="00FE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9C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6D9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6D9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6D9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6D9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NoSpacing">
    <w:name w:val="No Spacing"/>
    <w:uiPriority w:val="99"/>
    <w:qFormat/>
    <w:rsid w:val="00526D9C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96698E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Normal"/>
    <w:uiPriority w:val="99"/>
    <w:rsid w:val="0096698E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DefaultParagraphFont"/>
    <w:uiPriority w:val="99"/>
    <w:rsid w:val="0096698E"/>
    <w:rPr>
      <w:rFonts w:cs="Times New Roman"/>
    </w:rPr>
  </w:style>
  <w:style w:type="paragraph" w:customStyle="1" w:styleId="p11">
    <w:name w:val="p11"/>
    <w:basedOn w:val="Normal"/>
    <w:uiPriority w:val="99"/>
    <w:rsid w:val="00906C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906CB8"/>
    <w:rPr>
      <w:rFonts w:cs="Times New Roman"/>
    </w:rPr>
  </w:style>
  <w:style w:type="character" w:customStyle="1" w:styleId="s6">
    <w:name w:val="s6"/>
    <w:basedOn w:val="DefaultParagraphFont"/>
    <w:uiPriority w:val="99"/>
    <w:rsid w:val="00906CB8"/>
    <w:rPr>
      <w:rFonts w:cs="Times New Roman"/>
    </w:rPr>
  </w:style>
  <w:style w:type="character" w:customStyle="1" w:styleId="s11">
    <w:name w:val="s11"/>
    <w:basedOn w:val="DefaultParagraphFont"/>
    <w:uiPriority w:val="99"/>
    <w:rsid w:val="00906CB8"/>
    <w:rPr>
      <w:rFonts w:cs="Times New Roman"/>
    </w:rPr>
  </w:style>
  <w:style w:type="character" w:customStyle="1" w:styleId="s12">
    <w:name w:val="s12"/>
    <w:basedOn w:val="DefaultParagraphFont"/>
    <w:uiPriority w:val="99"/>
    <w:rsid w:val="00906CB8"/>
    <w:rPr>
      <w:rFonts w:cs="Times New Roman"/>
    </w:rPr>
  </w:style>
  <w:style w:type="table" w:styleId="TableGrid">
    <w:name w:val="Table Grid"/>
    <w:basedOn w:val="TableNormal"/>
    <w:uiPriority w:val="99"/>
    <w:rsid w:val="004501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basedOn w:val="DefaultParagraphFont"/>
    <w:uiPriority w:val="99"/>
    <w:rsid w:val="00202103"/>
    <w:rPr>
      <w:rFonts w:cs="Times New Roman"/>
    </w:rPr>
  </w:style>
  <w:style w:type="paragraph" w:customStyle="1" w:styleId="p13">
    <w:name w:val="p13"/>
    <w:basedOn w:val="Normal"/>
    <w:uiPriority w:val="99"/>
    <w:rsid w:val="0020210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7">
    <w:name w:val="s7"/>
    <w:basedOn w:val="DefaultParagraphFont"/>
    <w:uiPriority w:val="99"/>
    <w:rsid w:val="001229B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9419C"/>
    <w:rPr>
      <w:rFonts w:cs="Times New Roman"/>
      <w:color w:val="0000FF"/>
      <w:u w:val="single"/>
    </w:rPr>
  </w:style>
  <w:style w:type="character" w:customStyle="1" w:styleId="c7">
    <w:name w:val="c7"/>
    <w:basedOn w:val="DefaultParagraphFont"/>
    <w:uiPriority w:val="99"/>
    <w:rsid w:val="006941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9279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uniq1510119423401410560&amp;from=yandex.ru%3Bsearch%2F%3Bweb%3B%3B&amp;text=&amp;etext=1598.CPjqaxM7L6VRw7DJDsOWSSdftO3gG3wYA40fPd9RubVJec1OzOZr6JrEzde7YPXt51sBNr-9NyuPy36anUFLkM3iNgbgqaTCb-vaL0sOh72_fGVIamWxwLxtuEiydRNE.ef70441032443268b66039ba6f7b010d91370c2e&amp;uuid=&amp;state=PEtFfuTeVD4jaxywoSUvtJXex15Wcbo_PN27SaXvvNSrjOss3Xh6TRkVp9nw1WgJ&amp;&amp;cst=AiuY0DBWFJ5Hyx_fyvalFIRgrwVxQJNNoTNVRPqKSO_DiNrUWG2Mktdc5BvOpzFy4X1Q3K6VaAevBUiNjRavT_uo_sN9UTuHhegecMzA0nG9X1LyDN_kx_J_TPWS1H9bOLeE0Zsp7q54-emhQedHMiNLaxkJZ-eIrJn-EMK3Cl-4nFSsF68DdQzsVDLg5uNYsLzkMpO0khuXpL-AU6cDhhWo3tvgM1sBobj07HAmv50,&amp;data=UlNrNmk5WktYejR0eWJFYk1Ldmtxb2RMcjMxZTRSZ1R5QWNmZUdtbzVJdVhVcnhJaEZ2eWRpMThKMzZDVHc1MWV2YldhdjNmQ0FOY0paZTRWS3BxWF82T09pUWxPdFVTcDZKQ2htWUV2RHMs&amp;sign=253a3e8e65d651eb03d1e64fc3950396&amp;keyno=0&amp;b64e=2&amp;ref=orjY4mGPRjk5boDnW0uvlrrd71vZw9kpV6Z9cxx4QPiwRDSFuzKuNzreNVeMxLbePsjNK2KBfFJN79og8OTtKhOIFPZXN-mqlsOtZJ24bCLRG-XqQRSNLams-3oNfrbmvvVrySGj-vvz3AE_xnTzi-XqdaNneWkAnbGGg_VLXqdkuEAbp4th3L6Fm1-0u6pfNIF0nA1kZp3Ch6Wc080HdzQvr55h-iySvZuE3jB9wRfg9V7eMMm8KWbanEGY4dzXBEv6G9ooxDO38-WBAvkE7CgMazhikz7eXgg4VwCFiP4GQZVYHs8-70XWDt6vR4Mb7IrFUhzGkMbIY3aWu8GjpRHQlb8jISjIc1CqAyNl4NIy_fCMdGHtIM_CCGBX5z0tfyZ_xYq2ySMutF9h_hPZx-efSKMfAF8l&amp;l10n=ru&amp;cts=1510121655934&amp;mc=4.03740119765411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geografiya/library/2016/11/27/hozhdenie-za-tri-morya-prezentatsiya" TargetMode="External"/><Relationship Id="rId11" Type="http://schemas.openxmlformats.org/officeDocument/2006/relationships/hyperlink" Target="http://85.142.23.53/packages/rgpu/E7E19800-7F56-46A4-5CCA-6828DBB8B6D3/1.0.0.8/HISTRY_3.2.2.15p1_Priroda_i_naselenie_Drevney_Indii.oms" TargetMode="External"/><Relationship Id="rId5" Type="http://schemas.openxmlformats.org/officeDocument/2006/relationships/hyperlink" Target="https://nsportal.ru/" TargetMode="External"/><Relationship Id="rId10" Type="http://schemas.openxmlformats.org/officeDocument/2006/relationships/hyperlink" Target="https://infourok.ru/prezentaciya-po-geografii-na-temu-hozhdenie-za-tri-morya-klass-5412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</TotalTime>
  <Pages>9</Pages>
  <Words>2424</Words>
  <Characters>13820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Биология</cp:lastModifiedBy>
  <cp:revision>70</cp:revision>
  <dcterms:created xsi:type="dcterms:W3CDTF">2017-11-10T18:28:00Z</dcterms:created>
  <dcterms:modified xsi:type="dcterms:W3CDTF">2017-11-13T05:55:00Z</dcterms:modified>
</cp:coreProperties>
</file>